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right"/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D45CD7" w:rsidRPr="00714A30" w14:paraId="05327CFA" w14:textId="77777777" w:rsidTr="009D51DF">
        <w:trPr>
          <w:trHeight w:val="821"/>
          <w:jc w:val="right"/>
        </w:trPr>
        <w:tc>
          <w:tcPr>
            <w:tcW w:w="5490" w:type="dxa"/>
            <w:shd w:val="clear" w:color="auto" w:fill="auto"/>
            <w:tcMar>
              <w:left w:w="0" w:type="dxa"/>
              <w:right w:w="0" w:type="dxa"/>
            </w:tcMar>
          </w:tcPr>
          <w:p w14:paraId="1238F902" w14:textId="77777777" w:rsidR="00D45CD7" w:rsidRPr="00714A30" w:rsidRDefault="00A868AE" w:rsidP="008A0229">
            <w:pPr>
              <w:rPr>
                <w:rFonts w:cs="Calibri"/>
                <w:b/>
                <w:bCs/>
                <w:lang w:val="en-CA"/>
              </w:rPr>
            </w:pPr>
            <w:r w:rsidRPr="00714A30">
              <w:rPr>
                <w:rFonts w:cs="Calibri"/>
                <w:b/>
                <w:noProof/>
                <w:lang w:val="en-CA" w:eastAsia="en-CA"/>
              </w:rPr>
              <w:drawing>
                <wp:inline distT="0" distB="0" distL="0" distR="0" wp14:anchorId="4D21B564" wp14:editId="2138ABC6">
                  <wp:extent cx="1371600" cy="28956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</w:tcPr>
          <w:p w14:paraId="5586B752" w14:textId="77777777" w:rsidR="00D45CD7" w:rsidRDefault="00AD515A" w:rsidP="00714A30">
            <w:pPr>
              <w:spacing w:before="120"/>
              <w:jc w:val="right"/>
              <w:rPr>
                <w:rFonts w:cs="Calibri"/>
                <w:b/>
                <w:bCs/>
                <w:sz w:val="24"/>
                <w:szCs w:val="24"/>
                <w:lang w:val="en-CA"/>
              </w:rPr>
            </w:pPr>
            <w:r w:rsidRPr="00714A30">
              <w:rPr>
                <w:rFonts w:cs="Calibri"/>
                <w:noProof/>
                <w:sz w:val="24"/>
                <w:lang w:val="en-CA" w:eastAsia="en-CA"/>
              </w:rPr>
              <w:drawing>
                <wp:inline distT="0" distB="0" distL="0" distR="0" wp14:anchorId="16229ABB" wp14:editId="4896BC91">
                  <wp:extent cx="2447925" cy="266700"/>
                  <wp:effectExtent l="0" t="0" r="9525" b="0"/>
                  <wp:docPr id="6" name="Picture 6" descr="G:\FPS CRHO\SPC\Product Development\Wrap+\Brand Images &amp; signature image\2016\Canadian Brand Images\04-17\+ SELECT ONE_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G:\FPS CRHO\SPC\Product Development\Wrap+\Brand Images &amp; signature image\2016\Canadian Brand Images\04-17\+ SELECT ONE_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58816" w14:textId="77777777" w:rsidR="00714A30" w:rsidRPr="00714A30" w:rsidRDefault="00714A30" w:rsidP="00714A30">
            <w:pPr>
              <w:jc w:val="right"/>
              <w:rPr>
                <w:rFonts w:cs="Calibri"/>
                <w:b/>
                <w:bCs/>
                <w:sz w:val="24"/>
                <w:szCs w:val="24"/>
                <w:lang w:val="en-CA"/>
              </w:rPr>
            </w:pPr>
          </w:p>
        </w:tc>
      </w:tr>
      <w:tr w:rsidR="00F0716F" w:rsidRPr="00714A30" w14:paraId="6B74EB23" w14:textId="77777777" w:rsidTr="00947673">
        <w:trPr>
          <w:trHeight w:val="446"/>
          <w:jc w:val="right"/>
        </w:trPr>
        <w:tc>
          <w:tcPr>
            <w:tcW w:w="5490" w:type="dxa"/>
            <w:tcBorders>
              <w:bottom w:val="single" w:sz="1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F13325" w14:textId="77777777" w:rsidR="00F0716F" w:rsidRPr="00714A30" w:rsidRDefault="00185556" w:rsidP="008A0229">
            <w:pPr>
              <w:pStyle w:val="UnderwritingCompany"/>
              <w:rPr>
                <w:rFonts w:cs="Calibri"/>
                <w:bCs w:val="0"/>
                <w:sz w:val="24"/>
                <w:szCs w:val="24"/>
                <w:lang w:val="en-CA"/>
              </w:rPr>
            </w:pPr>
            <w:r w:rsidRPr="00714A30">
              <w:rPr>
                <w:rFonts w:cs="Calibri"/>
                <w:bCs w:val="0"/>
                <w:sz w:val="24"/>
                <w:szCs w:val="24"/>
                <w:lang w:val="en-CA"/>
              </w:rPr>
              <w:t>Travelers Insurance Company of Canada</w:t>
            </w:r>
          </w:p>
        </w:tc>
        <w:tc>
          <w:tcPr>
            <w:tcW w:w="5310" w:type="dxa"/>
            <w:tcBorders>
              <w:bottom w:val="single" w:sz="1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4418B6" w14:textId="77777777" w:rsidR="00F0716F" w:rsidRPr="00714A30" w:rsidRDefault="00AD515A" w:rsidP="00AD515A">
            <w:pPr>
              <w:pStyle w:val="ApplicationTitle"/>
              <w:spacing w:before="0"/>
              <w:rPr>
                <w:sz w:val="22"/>
                <w:szCs w:val="22"/>
                <w:lang w:val="en-CA"/>
              </w:rPr>
            </w:pPr>
            <w:r w:rsidRPr="00714A30">
              <w:rPr>
                <w:lang w:val="en-CA"/>
              </w:rPr>
              <w:t>Insurance Company Supplemental</w:t>
            </w:r>
            <w:r w:rsidR="00D5756C" w:rsidRPr="00714A30">
              <w:rPr>
                <w:lang w:val="en-CA"/>
              </w:rPr>
              <w:t xml:space="preserve"> Applicatio</w:t>
            </w:r>
            <w:r w:rsidR="00D5756C" w:rsidRPr="00714A30">
              <w:rPr>
                <w:sz w:val="22"/>
                <w:szCs w:val="22"/>
                <w:lang w:val="en-CA"/>
              </w:rPr>
              <w:t>n</w:t>
            </w:r>
          </w:p>
        </w:tc>
      </w:tr>
    </w:tbl>
    <w:p w14:paraId="7F6D8291" w14:textId="219AFA4A" w:rsidR="00685204" w:rsidRPr="00714A30" w:rsidRDefault="00D86F61" w:rsidP="00E15955">
      <w:pPr>
        <w:spacing w:before="120" w:after="180"/>
        <w:jc w:val="both"/>
        <w:rPr>
          <w:rFonts w:cs="Calibri"/>
          <w:b/>
          <w:sz w:val="24"/>
          <w:szCs w:val="24"/>
          <w:lang w:val="en-CA"/>
        </w:rPr>
      </w:pPr>
      <w:r>
        <w:rPr>
          <w:rFonts w:cs="Calibri"/>
          <w:b/>
          <w:sz w:val="24"/>
          <w:szCs w:val="24"/>
          <w:lang w:val="en-CA"/>
        </w:rPr>
        <w:t>Some</w:t>
      </w:r>
      <w:r w:rsidR="00685204" w:rsidRPr="00714A30">
        <w:rPr>
          <w:rFonts w:cs="Calibri"/>
          <w:b/>
          <w:caps/>
          <w:sz w:val="24"/>
          <w:szCs w:val="24"/>
          <w:lang w:val="en-CA"/>
        </w:rPr>
        <w:t xml:space="preserve"> </w:t>
      </w:r>
      <w:r w:rsidR="00685204" w:rsidRPr="00714A30">
        <w:rPr>
          <w:rFonts w:cs="Calibri"/>
          <w:b/>
          <w:sz w:val="24"/>
          <w:szCs w:val="24"/>
          <w:lang w:val="en-CA"/>
        </w:rPr>
        <w:t xml:space="preserve">information requested in this application is for claims-made coverage. If issued, the claims made coverage covers only claims made against insureds during the policy period or any applicable extended reporting period. Payment of defence expenses </w:t>
      </w:r>
      <w:r w:rsidRPr="0092081E">
        <w:rPr>
          <w:b/>
          <w:sz w:val="24"/>
          <w:szCs w:val="24"/>
          <w:lang w:val="en-CA"/>
        </w:rPr>
        <w:t xml:space="preserve">will reduce, and may exhaust, the limit of insurance, except as otherwise required by the law of the province of </w:t>
      </w:r>
      <w:r>
        <w:rPr>
          <w:b/>
          <w:sz w:val="24"/>
          <w:szCs w:val="24"/>
          <w:lang w:val="en-CA"/>
        </w:rPr>
        <w:t>Q</w:t>
      </w:r>
      <w:r w:rsidRPr="0092081E">
        <w:rPr>
          <w:b/>
          <w:sz w:val="24"/>
          <w:szCs w:val="24"/>
          <w:lang w:val="en-CA"/>
        </w:rPr>
        <w:t>uébec</w:t>
      </w:r>
      <w:r w:rsidR="00B91E9B">
        <w:rPr>
          <w:b/>
          <w:sz w:val="24"/>
          <w:szCs w:val="24"/>
          <w:lang w:val="en-CA"/>
        </w:rPr>
        <w:t>.</w:t>
      </w:r>
    </w:p>
    <w:tbl>
      <w:tblPr>
        <w:tblStyle w:val="PlainTable21"/>
        <w:tblW w:w="0" w:type="auto"/>
        <w:tblBorders>
          <w:top w:val="single" w:sz="1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D515A" w:rsidRPr="00714A30" w14:paraId="4C2342D5" w14:textId="77777777" w:rsidTr="0061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2736E166" w14:textId="77777777" w:rsidR="00AD515A" w:rsidRPr="00714A30" w:rsidRDefault="00AD515A" w:rsidP="004A0B51">
            <w:pPr>
              <w:spacing w:before="60"/>
              <w:ind w:left="-115"/>
              <w:rPr>
                <w:rFonts w:cs="Calibri"/>
                <w:b w:val="0"/>
                <w:sz w:val="20"/>
                <w:szCs w:val="20"/>
                <w:lang w:val="en-CA"/>
              </w:rPr>
            </w:pPr>
            <w:r w:rsidRPr="00714A30">
              <w:rPr>
                <w:rFonts w:cs="Calibri"/>
                <w:sz w:val="20"/>
                <w:szCs w:val="20"/>
                <w:lang w:val="en-CA"/>
              </w:rPr>
              <w:t>Name of Applicant (</w:t>
            </w:r>
            <w:r w:rsidRPr="00714A30">
              <w:rPr>
                <w:rFonts w:cs="Calibri"/>
                <w:b w:val="0"/>
                <w:sz w:val="20"/>
                <w:szCs w:val="20"/>
                <w:lang w:val="en-CA"/>
              </w:rPr>
              <w:t>“Applicant” means all entities, including subsidiaries, for which coverage is requested):</w:t>
            </w:r>
          </w:p>
          <w:p w14:paraId="7F71CF1B" w14:textId="59129D4D" w:rsidR="00AD515A" w:rsidRPr="00ED51E8" w:rsidRDefault="00503E2A" w:rsidP="004A0B51">
            <w:pPr>
              <w:spacing w:before="60"/>
              <w:ind w:left="-115"/>
              <w:rPr>
                <w:rFonts w:cs="Calibri"/>
                <w:b w:val="0"/>
                <w:sz w:val="20"/>
                <w:szCs w:val="20"/>
                <w:lang w:val="en-CA"/>
              </w:rPr>
            </w:pPr>
            <w:r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D51E8">
              <w:rPr>
                <w:rFonts w:cs="Calibr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ED51E8">
              <w:rPr>
                <w:rFonts w:cs="Calibri"/>
                <w:sz w:val="20"/>
                <w:szCs w:val="20"/>
              </w:rPr>
            </w:r>
            <w:r w:rsidRPr="00ED51E8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ED51E8">
              <w:rPr>
                <w:rFonts w:cs="Calibri"/>
                <w:b w:val="0"/>
                <w:sz w:val="20"/>
                <w:szCs w:val="20"/>
              </w:rPr>
              <w:t> </w:t>
            </w:r>
            <w:r w:rsidRPr="00ED51E8">
              <w:rPr>
                <w:rFonts w:cs="Calibri"/>
                <w:b w:val="0"/>
                <w:sz w:val="20"/>
                <w:szCs w:val="20"/>
              </w:rPr>
              <w:t> </w:t>
            </w:r>
            <w:r w:rsidRPr="00ED51E8">
              <w:rPr>
                <w:rFonts w:cs="Calibri"/>
                <w:b w:val="0"/>
                <w:sz w:val="20"/>
                <w:szCs w:val="20"/>
              </w:rPr>
              <w:t> </w:t>
            </w:r>
            <w:r w:rsidRPr="00ED51E8">
              <w:rPr>
                <w:rFonts w:cs="Calibri"/>
                <w:b w:val="0"/>
                <w:sz w:val="20"/>
                <w:szCs w:val="20"/>
              </w:rPr>
              <w:t> </w:t>
            </w:r>
            <w:r w:rsidRPr="00ED51E8">
              <w:rPr>
                <w:rFonts w:cs="Calibri"/>
                <w:b w:val="0"/>
                <w:sz w:val="20"/>
                <w:szCs w:val="20"/>
              </w:rPr>
              <w:t> </w:t>
            </w:r>
            <w:bookmarkEnd w:id="0"/>
            <w:r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7FC7C150" w14:textId="77777777" w:rsidR="00F57FB1" w:rsidRPr="00714A30" w:rsidRDefault="00670314" w:rsidP="00E15955">
      <w:pPr>
        <w:pBdr>
          <w:top w:val="single" w:sz="18" w:space="0" w:color="auto"/>
        </w:pBdr>
        <w:spacing w:before="240"/>
        <w:rPr>
          <w:rFonts w:cs="Calibri"/>
          <w:b/>
          <w:sz w:val="20"/>
          <w:szCs w:val="20"/>
          <w:lang w:val="en-CA"/>
        </w:rPr>
      </w:pPr>
      <w:r w:rsidRPr="00714A30">
        <w:rPr>
          <w:rFonts w:cs="Calibri"/>
          <w:b/>
          <w:sz w:val="20"/>
          <w:szCs w:val="20"/>
          <w:lang w:val="en-CA"/>
        </w:rPr>
        <w:t>RISK</w:t>
      </w:r>
      <w:r w:rsidR="000F2525" w:rsidRPr="00714A30">
        <w:rPr>
          <w:rFonts w:cs="Calibri"/>
          <w:b/>
          <w:sz w:val="20"/>
          <w:szCs w:val="20"/>
          <w:lang w:val="en-CA"/>
        </w:rPr>
        <w:t xml:space="preserve"> IN</w:t>
      </w:r>
      <w:r w:rsidR="004B0158" w:rsidRPr="00714A30">
        <w:rPr>
          <w:rFonts w:cs="Calibri"/>
          <w:b/>
          <w:sz w:val="20"/>
          <w:szCs w:val="20"/>
          <w:lang w:val="en-CA"/>
        </w:rPr>
        <w:t>FORMATION</w:t>
      </w: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2898"/>
        <w:gridCol w:w="2490"/>
        <w:gridCol w:w="2490"/>
        <w:gridCol w:w="2490"/>
      </w:tblGrid>
      <w:tr w:rsidR="00030DA3" w:rsidRPr="00714A30" w14:paraId="297B55AE" w14:textId="77777777" w:rsidTr="004A0B51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2D501565" w14:textId="77777777" w:rsidR="00030DA3" w:rsidRPr="00714A30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1.</w:t>
            </w:r>
          </w:p>
        </w:tc>
        <w:tc>
          <w:tcPr>
            <w:tcW w:w="10368" w:type="dxa"/>
            <w:gridSpan w:val="4"/>
            <w:tcMar>
              <w:left w:w="29" w:type="dxa"/>
            </w:tcMar>
          </w:tcPr>
          <w:p w14:paraId="74519CEE" w14:textId="62E2D896" w:rsidR="00030DA3" w:rsidRPr="00714A30" w:rsidRDefault="00030DA3" w:rsidP="004A0B51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Complete the table with the Applicant’s fiscal year end (“FYE”) financial information.</w:t>
            </w:r>
          </w:p>
          <w:p w14:paraId="79FE3D1C" w14:textId="77777777" w:rsidR="00030DA3" w:rsidRPr="00714A30" w:rsidRDefault="00030DA3" w:rsidP="00B91E9B">
            <w:pPr>
              <w:spacing w:before="12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Not required if Applicant provides financial statements. Indicate negative figures with “( )”or “-“.</w:t>
            </w:r>
          </w:p>
        </w:tc>
      </w:tr>
      <w:tr w:rsidR="00030DA3" w:rsidRPr="00714A30" w14:paraId="6C00A486" w14:textId="77777777" w:rsidTr="00597EC0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7B92CD72" w14:textId="77777777" w:rsidR="00030DA3" w:rsidRPr="00714A30" w:rsidRDefault="00030DA3" w:rsidP="00030DA3">
            <w:pPr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9E09B6E" w14:textId="77777777" w:rsidR="00030DA3" w:rsidRPr="00714A30" w:rsidRDefault="00030DA3" w:rsidP="00030DA3">
            <w:pPr>
              <w:spacing w:before="60"/>
              <w:ind w:left="115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Financial Information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9F1B" w14:textId="77777777" w:rsidR="00030DA3" w:rsidRPr="00714A30" w:rsidRDefault="00030DA3" w:rsidP="00030DA3">
            <w:pPr>
              <w:spacing w:before="60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Projected FYE</w:t>
            </w:r>
          </w:p>
          <w:p w14:paraId="475FA7F9" w14:textId="77777777" w:rsidR="00030DA3" w:rsidRPr="006C6D44" w:rsidRDefault="00030DA3" w:rsidP="00030DA3">
            <w:pPr>
              <w:rPr>
                <w:rFonts w:ascii="Calibri" w:hAnsi="Calibri" w:cs="Calibri"/>
                <w:sz w:val="16"/>
                <w:szCs w:val="16"/>
                <w:lang w:val="en-CA"/>
              </w:rPr>
            </w:pP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(</w:t>
            </w:r>
            <w:r w:rsidRPr="006C6D44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instrText xml:space="preserve"> FORMTEXT </w:instrText>
            </w:r>
            <w:r w:rsidRPr="006C6D44">
              <w:rPr>
                <w:rFonts w:cs="Calibri"/>
                <w:sz w:val="16"/>
                <w:szCs w:val="16"/>
              </w:rPr>
            </w:r>
            <w:r w:rsidRPr="006C6D44">
              <w:rPr>
                <w:rFonts w:cs="Calibri"/>
                <w:sz w:val="16"/>
                <w:szCs w:val="16"/>
              </w:rPr>
              <w:fldChar w:fldCharType="separate"/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cs="Calibri"/>
                <w:sz w:val="16"/>
                <w:szCs w:val="16"/>
              </w:rPr>
              <w:fldChar w:fldCharType="end"/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/</w:t>
            </w:r>
            <w:r w:rsidRPr="006C6D44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instrText xml:space="preserve"> FORMTEXT </w:instrText>
            </w:r>
            <w:r w:rsidRPr="006C6D44">
              <w:rPr>
                <w:rFonts w:cs="Calibri"/>
                <w:sz w:val="16"/>
                <w:szCs w:val="16"/>
              </w:rPr>
            </w:r>
            <w:r w:rsidRPr="006C6D44">
              <w:rPr>
                <w:rFonts w:cs="Calibri"/>
                <w:sz w:val="16"/>
                <w:szCs w:val="16"/>
              </w:rPr>
              <w:fldChar w:fldCharType="separate"/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cs="Calibri"/>
                <w:sz w:val="16"/>
                <w:szCs w:val="16"/>
              </w:rPr>
              <w:fldChar w:fldCharType="end"/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) (mm/yyyy)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B24" w14:textId="77777777" w:rsidR="00030DA3" w:rsidRPr="00714A30" w:rsidRDefault="00030DA3" w:rsidP="00030DA3">
            <w:pPr>
              <w:spacing w:before="60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Most Recent FYE</w:t>
            </w:r>
          </w:p>
          <w:p w14:paraId="30D2CC32" w14:textId="77777777" w:rsidR="00030DA3" w:rsidRPr="006C6D44" w:rsidRDefault="00030DA3" w:rsidP="00030DA3">
            <w:pPr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(</w:t>
            </w:r>
            <w:r w:rsidRPr="006C6D44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instrText xml:space="preserve"> FORMTEXT </w:instrText>
            </w:r>
            <w:r w:rsidRPr="006C6D44">
              <w:rPr>
                <w:rFonts w:cs="Calibri"/>
                <w:sz w:val="16"/>
                <w:szCs w:val="16"/>
              </w:rPr>
            </w:r>
            <w:r w:rsidRPr="006C6D44">
              <w:rPr>
                <w:rFonts w:cs="Calibri"/>
                <w:sz w:val="16"/>
                <w:szCs w:val="16"/>
              </w:rPr>
              <w:fldChar w:fldCharType="separate"/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cs="Calibri"/>
                <w:sz w:val="16"/>
                <w:szCs w:val="16"/>
              </w:rPr>
              <w:fldChar w:fldCharType="end"/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/</w:t>
            </w:r>
            <w:r w:rsidRPr="006C6D44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instrText xml:space="preserve"> FORMTEXT </w:instrText>
            </w:r>
            <w:r w:rsidRPr="006C6D44">
              <w:rPr>
                <w:rFonts w:cs="Calibri"/>
                <w:sz w:val="16"/>
                <w:szCs w:val="16"/>
              </w:rPr>
            </w:r>
            <w:r w:rsidRPr="006C6D44">
              <w:rPr>
                <w:rFonts w:cs="Calibri"/>
                <w:sz w:val="16"/>
                <w:szCs w:val="16"/>
              </w:rPr>
              <w:fldChar w:fldCharType="separate"/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cs="Calibri"/>
                <w:sz w:val="16"/>
                <w:szCs w:val="16"/>
              </w:rPr>
              <w:fldChar w:fldCharType="end"/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) (mm/yyyy)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6505" w14:textId="77777777" w:rsidR="00030DA3" w:rsidRPr="00714A30" w:rsidRDefault="00030DA3" w:rsidP="00030DA3">
            <w:pPr>
              <w:spacing w:before="60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Prior FYE</w:t>
            </w:r>
          </w:p>
          <w:p w14:paraId="1E6035E7" w14:textId="77777777" w:rsidR="00030DA3" w:rsidRPr="006C6D44" w:rsidRDefault="00030DA3" w:rsidP="00030DA3">
            <w:pPr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(</w:t>
            </w:r>
            <w:r w:rsidRPr="006C6D44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instrText xml:space="preserve"> FORMTEXT </w:instrText>
            </w:r>
            <w:r w:rsidRPr="006C6D44">
              <w:rPr>
                <w:rFonts w:cs="Calibri"/>
                <w:sz w:val="16"/>
                <w:szCs w:val="16"/>
              </w:rPr>
            </w:r>
            <w:r w:rsidRPr="006C6D44">
              <w:rPr>
                <w:rFonts w:cs="Calibri"/>
                <w:sz w:val="16"/>
                <w:szCs w:val="16"/>
              </w:rPr>
              <w:fldChar w:fldCharType="separate"/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cs="Calibri"/>
                <w:sz w:val="16"/>
                <w:szCs w:val="16"/>
              </w:rPr>
              <w:fldChar w:fldCharType="end"/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/</w:t>
            </w:r>
            <w:r w:rsidRPr="006C6D44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instrText xml:space="preserve"> FORMTEXT </w:instrText>
            </w:r>
            <w:r w:rsidRPr="006C6D44">
              <w:rPr>
                <w:rFonts w:cs="Calibri"/>
                <w:sz w:val="16"/>
                <w:szCs w:val="16"/>
              </w:rPr>
            </w:r>
            <w:r w:rsidRPr="006C6D44">
              <w:rPr>
                <w:rFonts w:cs="Calibri"/>
                <w:sz w:val="16"/>
                <w:szCs w:val="16"/>
              </w:rPr>
              <w:fldChar w:fldCharType="separate"/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ascii="Calibri" w:hAnsi="Calibri" w:cs="Calibri"/>
                <w:noProof/>
                <w:sz w:val="16"/>
                <w:szCs w:val="16"/>
                <w:lang w:val="en-CA"/>
              </w:rPr>
              <w:t> </w:t>
            </w:r>
            <w:r w:rsidRPr="006C6D44">
              <w:rPr>
                <w:rFonts w:cs="Calibri"/>
                <w:sz w:val="16"/>
                <w:szCs w:val="16"/>
              </w:rPr>
              <w:fldChar w:fldCharType="end"/>
            </w:r>
            <w:r w:rsidRPr="006C6D44">
              <w:rPr>
                <w:rFonts w:ascii="Calibri" w:hAnsi="Calibri" w:cs="Calibri"/>
                <w:sz w:val="16"/>
                <w:szCs w:val="16"/>
                <w:lang w:val="en-CA"/>
              </w:rPr>
              <w:t>) (mm/yyyy)</w:t>
            </w:r>
          </w:p>
        </w:tc>
      </w:tr>
      <w:tr w:rsidR="00030DA3" w:rsidRPr="00714A30" w14:paraId="047CC396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6FB49F10" w14:textId="77777777" w:rsidR="00030DA3" w:rsidRPr="006C6D44" w:rsidRDefault="00030DA3" w:rsidP="00030DA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F4728B6" w14:textId="77777777" w:rsidR="00030DA3" w:rsidRPr="006C6D44" w:rsidRDefault="00030DA3" w:rsidP="00030DA3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6C6D44">
              <w:rPr>
                <w:rFonts w:ascii="Calibri" w:hAnsi="Calibri" w:cs="Calibri"/>
                <w:sz w:val="20"/>
                <w:szCs w:val="20"/>
                <w:lang w:val="en-CA"/>
              </w:rPr>
              <w:t>Total Assets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D0B7" w14:textId="797FB1F1" w:rsidR="00030DA3" w:rsidRPr="00ED51E8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503E2A" w:rsidRPr="00ED51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503E2A" w:rsidRPr="00ED51E8">
              <w:rPr>
                <w:rFonts w:cs="Calibri"/>
                <w:sz w:val="20"/>
                <w:szCs w:val="20"/>
              </w:rPr>
            </w:r>
            <w:r w:rsidR="00503E2A" w:rsidRPr="00ED51E8">
              <w:rPr>
                <w:rFonts w:cs="Calibri"/>
                <w:sz w:val="20"/>
                <w:szCs w:val="20"/>
              </w:rPr>
              <w:fldChar w:fldCharType="separate"/>
            </w:r>
            <w:r w:rsidR="00ED51E8" w:rsidRPr="00ED51E8">
              <w:rPr>
                <w:rFonts w:cs="Calibri"/>
                <w:sz w:val="20"/>
                <w:szCs w:val="20"/>
              </w:rPr>
              <w:t> </w:t>
            </w:r>
            <w:r w:rsidR="00ED51E8" w:rsidRPr="00ED51E8">
              <w:rPr>
                <w:rFonts w:cs="Calibri"/>
                <w:sz w:val="20"/>
                <w:szCs w:val="20"/>
              </w:rPr>
              <w:t> </w:t>
            </w:r>
            <w:r w:rsidR="00ED51E8" w:rsidRPr="00ED51E8">
              <w:rPr>
                <w:rFonts w:cs="Calibri"/>
                <w:sz w:val="20"/>
                <w:szCs w:val="20"/>
              </w:rPr>
              <w:t> </w:t>
            </w:r>
            <w:r w:rsidR="00ED51E8" w:rsidRPr="00ED51E8">
              <w:rPr>
                <w:rFonts w:cs="Calibri"/>
                <w:sz w:val="20"/>
                <w:szCs w:val="20"/>
              </w:rPr>
              <w:t> </w:t>
            </w:r>
            <w:r w:rsidR="00ED51E8" w:rsidRPr="00ED51E8">
              <w:rPr>
                <w:rFonts w:cs="Calibri"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ED66" w14:textId="11097313" w:rsidR="00030DA3" w:rsidRPr="00ED51E8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503E2A" w:rsidRPr="00ED51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503E2A" w:rsidRPr="00ED51E8">
              <w:rPr>
                <w:rFonts w:cs="Calibri"/>
                <w:sz w:val="20"/>
                <w:szCs w:val="20"/>
              </w:rPr>
            </w:r>
            <w:r w:rsidR="00503E2A" w:rsidRPr="00ED51E8">
              <w:rPr>
                <w:rFonts w:cs="Calibri"/>
                <w:sz w:val="20"/>
                <w:szCs w:val="20"/>
              </w:rPr>
              <w:fldChar w:fldCharType="separate"/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1A1" w14:textId="45E3899D" w:rsidR="00030DA3" w:rsidRPr="00ED51E8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503E2A" w:rsidRPr="00ED51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503E2A" w:rsidRPr="00ED51E8">
              <w:rPr>
                <w:rFonts w:cs="Calibri"/>
                <w:sz w:val="20"/>
                <w:szCs w:val="20"/>
              </w:rPr>
            </w:r>
            <w:r w:rsidR="00503E2A" w:rsidRPr="00ED51E8">
              <w:rPr>
                <w:rFonts w:cs="Calibri"/>
                <w:sz w:val="20"/>
                <w:szCs w:val="20"/>
              </w:rPr>
              <w:fldChar w:fldCharType="separate"/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30DA3" w:rsidRPr="00714A30" w14:paraId="72901798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167F9A7" w14:textId="77777777" w:rsidR="00030DA3" w:rsidRPr="006C6D44" w:rsidRDefault="00030DA3" w:rsidP="00030DA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CE1634B" w14:textId="77777777" w:rsidR="00030DA3" w:rsidRPr="006C6D44" w:rsidRDefault="00030DA3" w:rsidP="00030DA3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6C6D44">
              <w:rPr>
                <w:rFonts w:ascii="Calibri" w:hAnsi="Calibri" w:cs="Calibri"/>
                <w:sz w:val="20"/>
                <w:szCs w:val="20"/>
              </w:rPr>
              <w:t>Total Direct Written Premium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1619" w14:textId="667FF864" w:rsidR="00030DA3" w:rsidRPr="00ED51E8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503E2A" w:rsidRPr="00ED51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503E2A" w:rsidRPr="00ED51E8">
              <w:rPr>
                <w:rFonts w:cs="Calibri"/>
                <w:sz w:val="20"/>
                <w:szCs w:val="20"/>
              </w:rPr>
            </w:r>
            <w:r w:rsidR="00503E2A" w:rsidRPr="00ED51E8">
              <w:rPr>
                <w:rFonts w:cs="Calibri"/>
                <w:sz w:val="20"/>
                <w:szCs w:val="20"/>
              </w:rPr>
              <w:fldChar w:fldCharType="separate"/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C5D4" w14:textId="13F2C8DF" w:rsidR="00030DA3" w:rsidRPr="00ED51E8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503E2A" w:rsidRPr="00ED51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503E2A" w:rsidRPr="00ED51E8">
              <w:rPr>
                <w:rFonts w:cs="Calibri"/>
                <w:sz w:val="20"/>
                <w:szCs w:val="20"/>
              </w:rPr>
            </w:r>
            <w:r w:rsidR="00503E2A" w:rsidRPr="00ED51E8">
              <w:rPr>
                <w:rFonts w:cs="Calibri"/>
                <w:sz w:val="20"/>
                <w:szCs w:val="20"/>
              </w:rPr>
              <w:fldChar w:fldCharType="separate"/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C86" w14:textId="7170A889" w:rsidR="00030DA3" w:rsidRPr="00ED51E8" w:rsidRDefault="00030DA3" w:rsidP="00030DA3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503E2A" w:rsidRPr="00ED51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503E2A" w:rsidRPr="00ED51E8">
              <w:rPr>
                <w:rFonts w:cs="Calibri"/>
                <w:sz w:val="20"/>
                <w:szCs w:val="20"/>
              </w:rPr>
            </w:r>
            <w:r w:rsidR="00503E2A" w:rsidRPr="00ED51E8">
              <w:rPr>
                <w:rFonts w:cs="Calibri"/>
                <w:sz w:val="20"/>
                <w:szCs w:val="20"/>
              </w:rPr>
              <w:fldChar w:fldCharType="separate"/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noProof/>
                <w:sz w:val="20"/>
                <w:szCs w:val="20"/>
              </w:rPr>
              <w:t> </w:t>
            </w:r>
            <w:r w:rsidR="00503E2A" w:rsidRPr="00ED51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44C08" w:rsidRPr="00714A30" w14:paraId="7B024093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CE61709" w14:textId="77777777" w:rsidR="00944C08" w:rsidRPr="006C6D44" w:rsidRDefault="00944C08" w:rsidP="00944C08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20E6EA4" w14:textId="77777777" w:rsidR="00944C08" w:rsidRPr="006C6D44" w:rsidRDefault="00944C08" w:rsidP="00944C08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6C6D44">
              <w:rPr>
                <w:rFonts w:ascii="Calibri" w:hAnsi="Calibri" w:cs="Calibri"/>
                <w:sz w:val="20"/>
                <w:szCs w:val="20"/>
                <w:lang w:val="en-CA"/>
              </w:rPr>
              <w:t>LICAT Ratio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5029" w14:textId="1D3172E8" w:rsidR="00944C08" w:rsidRPr="00ED51E8" w:rsidRDefault="00944C08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N/A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12C8" w14:textId="0F487322" w:rsidR="00944C08" w:rsidRPr="00435A95" w:rsidRDefault="00435A95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944C08" w:rsidRPr="00435A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4CFD" w14:textId="27A2AA41" w:rsidR="00944C08" w:rsidRPr="00435A95" w:rsidRDefault="00435A95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944C08" w:rsidRPr="00435A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4C08" w:rsidRPr="00714A30" w14:paraId="6723D07A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20745039" w14:textId="77777777" w:rsidR="00944C08" w:rsidRPr="006C6D44" w:rsidRDefault="00944C08" w:rsidP="00944C08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9366842" w14:textId="77777777" w:rsidR="00944C08" w:rsidRPr="006C6D44" w:rsidRDefault="00944C08" w:rsidP="00944C08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6C6D44">
              <w:rPr>
                <w:rFonts w:ascii="Calibri" w:hAnsi="Calibri" w:cs="Calibri"/>
                <w:sz w:val="20"/>
                <w:szCs w:val="20"/>
                <w:lang w:val="en-CA"/>
              </w:rPr>
              <w:t>MCT Ratio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85BE" w14:textId="3EA39FD6" w:rsidR="00944C08" w:rsidRPr="00ED51E8" w:rsidRDefault="00944C08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N/A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94B9" w14:textId="60632B9B" w:rsidR="00944C08" w:rsidRPr="00435A95" w:rsidRDefault="00435A95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944C08" w:rsidRPr="00435A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8115" w14:textId="563C083D" w:rsidR="00944C08" w:rsidRPr="00435A95" w:rsidRDefault="00435A95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944C08" w:rsidRPr="00435A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4C08" w:rsidRPr="00714A30" w14:paraId="1ED4F741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6401CDF5" w14:textId="77777777" w:rsidR="00944C08" w:rsidRPr="006C6D44" w:rsidRDefault="00944C08" w:rsidP="00944C08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34471096" w14:textId="77777777" w:rsidR="00944C08" w:rsidRPr="006C6D44" w:rsidRDefault="00944C08" w:rsidP="00944C08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6C6D44">
              <w:rPr>
                <w:rFonts w:ascii="Calibri" w:hAnsi="Calibri" w:cs="Calibri"/>
                <w:sz w:val="20"/>
                <w:szCs w:val="20"/>
                <w:lang w:val="en-CA"/>
              </w:rPr>
              <w:t>MCCSR Ratio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2981" w14:textId="2637AFEA" w:rsidR="00944C08" w:rsidRPr="00ED51E8" w:rsidRDefault="00944C08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D51E8">
              <w:rPr>
                <w:rFonts w:ascii="Calibri" w:hAnsi="Calibri" w:cs="Calibri"/>
                <w:sz w:val="20"/>
                <w:szCs w:val="20"/>
                <w:lang w:val="en-CA"/>
              </w:rPr>
              <w:t>N/A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F9A1" w14:textId="4E81CACB" w:rsidR="00944C08" w:rsidRPr="00435A95" w:rsidRDefault="00435A95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944C08" w:rsidRPr="00435A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5F11" w14:textId="354F7998" w:rsidR="00944C08" w:rsidRPr="00435A95" w:rsidRDefault="00435A95" w:rsidP="00944C08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944C08" w:rsidRPr="00435A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6B1E378D" w14:textId="77777777" w:rsidR="00030DA3" w:rsidRPr="00714A30" w:rsidRDefault="00030DA3" w:rsidP="00030DA3">
      <w:pPr>
        <w:rPr>
          <w:rFonts w:cs="Calibri"/>
          <w:sz w:val="12"/>
          <w:szCs w:val="12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757418" w:rsidRPr="00714A30" w14:paraId="4972A345" w14:textId="77777777" w:rsidTr="00D95E54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01460C3F" w14:textId="77777777" w:rsidR="00584343" w:rsidRPr="00D526FA" w:rsidRDefault="00030DA3" w:rsidP="00030DA3">
            <w:pPr>
              <w:pStyle w:val="QuestionText"/>
              <w:rPr>
                <w:lang w:val="en-CA"/>
              </w:rPr>
            </w:pPr>
            <w:r w:rsidRPr="00D526FA">
              <w:rPr>
                <w:lang w:val="en-CA"/>
              </w:rPr>
              <w:t>2</w:t>
            </w:r>
            <w:r w:rsidR="00503938" w:rsidRPr="00D526FA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63C9DEF1" w14:textId="43AE02C0" w:rsidR="00584343" w:rsidRPr="00D526FA" w:rsidRDefault="00212FF8" w:rsidP="00944C08">
            <w:pPr>
              <w:pStyle w:val="QuestionText"/>
              <w:rPr>
                <w:lang w:val="en-CA"/>
              </w:rPr>
            </w:pPr>
            <w:r w:rsidRPr="00D526FA">
              <w:t xml:space="preserve">In the next 12 months (or during the past 24 months) is the </w:t>
            </w:r>
            <w:r w:rsidRPr="00D526FA">
              <w:rPr>
                <w:bCs/>
              </w:rPr>
              <w:t xml:space="preserve">Applicant </w:t>
            </w:r>
            <w:r w:rsidRPr="00D526FA">
              <w:t xml:space="preserve">contemplating (or has the </w:t>
            </w:r>
            <w:r w:rsidRPr="00D526FA">
              <w:rPr>
                <w:bCs/>
              </w:rPr>
              <w:t>Applicant</w:t>
            </w:r>
            <w:r w:rsidRPr="00D526FA">
              <w:rPr>
                <w:b/>
                <w:bCs/>
              </w:rPr>
              <w:t xml:space="preserve"> </w:t>
            </w:r>
            <w:r w:rsidRPr="00D526FA">
              <w:t>completed or been in the process of completing) the following: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7ABB5C" w14:textId="675C608F" w:rsidR="00584343" w:rsidRPr="00714A30" w:rsidRDefault="00584343" w:rsidP="00D95E54">
            <w:pPr>
              <w:pStyle w:val="QuestionText"/>
              <w:spacing w:before="120"/>
              <w:jc w:val="left"/>
              <w:rPr>
                <w:lang w:val="en-CA"/>
              </w:rPr>
            </w:pPr>
          </w:p>
        </w:tc>
      </w:tr>
      <w:tr w:rsidR="00944C08" w:rsidRPr="00714A30" w14:paraId="0EF00A2A" w14:textId="77777777" w:rsidTr="00597EC0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331D797C" w14:textId="77777777" w:rsidR="00944C08" w:rsidRPr="00714A30" w:rsidRDefault="00944C08" w:rsidP="00944C08">
            <w:pPr>
              <w:pStyle w:val="QuestionText"/>
              <w:rPr>
                <w:lang w:val="en-CA"/>
              </w:rPr>
            </w:pP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0CCA5833" w14:textId="6C17538F" w:rsidR="00944C08" w:rsidRPr="00714A30" w:rsidRDefault="00944C08" w:rsidP="00D526FA">
            <w:pPr>
              <w:pStyle w:val="QuestionText"/>
              <w:ind w:left="360" w:hanging="360"/>
            </w:pPr>
            <w:r w:rsidRPr="00714A30">
              <w:t>a.</w:t>
            </w:r>
            <w:r w:rsidRPr="00714A30">
              <w:tab/>
              <w:t xml:space="preserve">Any development of new products or entering into any new </w:t>
            </w:r>
            <w:r w:rsidR="00D526FA">
              <w:t>regions</w:t>
            </w:r>
            <w:r w:rsidRPr="00714A30">
              <w:t>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A66150" w14:textId="37AB5A25" w:rsidR="00944C08" w:rsidRPr="00714A30" w:rsidRDefault="00944C08" w:rsidP="00597EC0">
            <w:pPr>
              <w:pStyle w:val="QuestionText"/>
              <w:spacing w:before="0" w:after="60"/>
              <w:jc w:val="center"/>
              <w:rPr>
                <w:lang w:val="en-CA"/>
              </w:rPr>
            </w:pPr>
            <w:r w:rsidRPr="00714A30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lang w:val="en-CA"/>
              </w:rPr>
              <w:instrText xml:space="preserve"> FORMCHECKBOX </w:instrText>
            </w:r>
            <w:r w:rsidR="00455075">
              <w:rPr>
                <w:lang w:val="en-CA"/>
              </w:rPr>
            </w:r>
            <w:r w:rsidR="00455075">
              <w:rPr>
                <w:lang w:val="en-CA"/>
              </w:rPr>
              <w:fldChar w:fldCharType="separate"/>
            </w:r>
            <w:r w:rsidRPr="00714A30">
              <w:rPr>
                <w:lang w:val="en-CA"/>
              </w:rPr>
              <w:fldChar w:fldCharType="end"/>
            </w:r>
            <w:r w:rsidRPr="00714A30">
              <w:rPr>
                <w:lang w:val="en-CA"/>
              </w:rPr>
              <w:t xml:space="preserve"> Yes</w:t>
            </w:r>
            <w:r w:rsidRPr="00714A30">
              <w:rPr>
                <w:lang w:val="en-CA"/>
              </w:rPr>
              <w:tab/>
            </w:r>
            <w:r w:rsidRPr="00714A30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lang w:val="en-CA"/>
              </w:rPr>
              <w:instrText xml:space="preserve"> FORMCHECKBOX </w:instrText>
            </w:r>
            <w:r w:rsidR="00455075">
              <w:rPr>
                <w:lang w:val="en-CA"/>
              </w:rPr>
            </w:r>
            <w:r w:rsidR="00455075">
              <w:rPr>
                <w:lang w:val="en-CA"/>
              </w:rPr>
              <w:fldChar w:fldCharType="separate"/>
            </w:r>
            <w:r w:rsidRPr="00714A30">
              <w:rPr>
                <w:lang w:val="en-CA"/>
              </w:rPr>
              <w:fldChar w:fldCharType="end"/>
            </w:r>
            <w:r w:rsidRPr="00714A30">
              <w:rPr>
                <w:lang w:val="en-CA"/>
              </w:rPr>
              <w:t>No</w:t>
            </w:r>
          </w:p>
        </w:tc>
      </w:tr>
      <w:tr w:rsidR="00757418" w:rsidRPr="00714A30" w14:paraId="730F23D9" w14:textId="77777777" w:rsidTr="00597EC0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4E31BFA9" w14:textId="04FBD269" w:rsidR="00503938" w:rsidRPr="00714A30" w:rsidRDefault="00503938" w:rsidP="00030DA3">
            <w:pPr>
              <w:pStyle w:val="QuestionText"/>
              <w:rPr>
                <w:lang w:val="en-CA"/>
              </w:rPr>
            </w:pP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4235A529" w14:textId="6788C30C" w:rsidR="00503938" w:rsidRPr="00714A30" w:rsidRDefault="00212FF8" w:rsidP="00240AFB">
            <w:pPr>
              <w:pStyle w:val="QuestionText"/>
              <w:ind w:left="360" w:hanging="360"/>
              <w:rPr>
                <w:lang w:val="en-CA"/>
              </w:rPr>
            </w:pPr>
            <w:r w:rsidRPr="00714A30">
              <w:t>b.</w:t>
            </w:r>
            <w:r w:rsidR="00944C08" w:rsidRPr="00714A30">
              <w:tab/>
            </w:r>
            <w:r w:rsidRPr="00714A30">
              <w:t>A</w:t>
            </w:r>
            <w:r w:rsidR="004B3E5C" w:rsidRPr="00714A30">
              <w:t xml:space="preserve">ny </w:t>
            </w:r>
            <w:r w:rsidRPr="00714A30">
              <w:t xml:space="preserve">conversion of </w:t>
            </w:r>
            <w:r w:rsidR="00030DA3" w:rsidRPr="00714A30">
              <w:t xml:space="preserve">mutual ownership to stock ownership? 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F0DE4CC" w14:textId="77777777" w:rsidR="00503938" w:rsidRPr="00714A30" w:rsidRDefault="00503938" w:rsidP="00597EC0">
            <w:pPr>
              <w:pStyle w:val="TableListDataEntryText"/>
              <w:keepNext/>
              <w:spacing w:before="0" w:after="60"/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="002C5EDC" w:rsidRPr="00714A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Yes</w:t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4B3E5C" w:rsidRPr="00714A30" w14:paraId="43F1B72E" w14:textId="77777777" w:rsidTr="00656050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26DF2F73" w14:textId="77777777" w:rsidR="004B3E5C" w:rsidRPr="00714A30" w:rsidRDefault="004B3E5C" w:rsidP="00030DA3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5B2C0CBE" w14:textId="55ED8245" w:rsidR="004B3E5C" w:rsidRPr="00714A30" w:rsidRDefault="004B3E5C" w:rsidP="00B91E9B">
            <w:pPr>
              <w:pStyle w:val="TableListDataEntryText"/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i/>
                <w:sz w:val="20"/>
                <w:szCs w:val="20"/>
              </w:rPr>
              <w:t xml:space="preserve">If question 2 </w:t>
            </w:r>
            <w:r w:rsidR="00212FF8" w:rsidRPr="00714A30">
              <w:rPr>
                <w:rFonts w:ascii="Calibri" w:hAnsi="Calibri" w:cs="Calibri"/>
                <w:i/>
                <w:sz w:val="20"/>
                <w:szCs w:val="20"/>
              </w:rPr>
              <w:t>a. or b.</w:t>
            </w:r>
            <w:r w:rsidR="000F2525" w:rsidRPr="00714A3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12FF8" w:rsidRPr="00714A30">
              <w:rPr>
                <w:rFonts w:ascii="Calibri" w:hAnsi="Calibri" w:cs="Calibri"/>
                <w:i/>
                <w:sz w:val="20"/>
                <w:szCs w:val="20"/>
              </w:rPr>
              <w:t xml:space="preserve">is </w:t>
            </w:r>
            <w:r w:rsidRPr="00714A30">
              <w:rPr>
                <w:rFonts w:ascii="Calibri" w:hAnsi="Calibri" w:cs="Calibri"/>
                <w:i/>
                <w:sz w:val="20"/>
                <w:szCs w:val="20"/>
              </w:rPr>
              <w:t>answered “Yes”, attach an explanation</w:t>
            </w:r>
            <w:r w:rsidR="00FE3014" w:rsidRPr="00714A30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714A3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714A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including the timing, the essential terms </w:t>
            </w:r>
            <w:r w:rsidR="00D526F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of </w:t>
            </w:r>
            <w:r w:rsidRPr="00714A30">
              <w:rPr>
                <w:rFonts w:ascii="Calibri" w:hAnsi="Calibri" w:cs="Calibri"/>
                <w:i/>
                <w:iCs/>
                <w:sz w:val="20"/>
                <w:szCs w:val="20"/>
              </w:rPr>
              <w:t>the event</w:t>
            </w:r>
            <w:r w:rsidR="006C6D4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</w:t>
            </w:r>
            <w:r w:rsidRPr="00714A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arrangement, impact on employee base</w:t>
            </w:r>
            <w:r w:rsidR="000F2525" w:rsidRPr="00714A30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Pr="00714A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the surrounding circumstances.</w:t>
            </w:r>
          </w:p>
        </w:tc>
      </w:tr>
    </w:tbl>
    <w:p w14:paraId="2B0D379A" w14:textId="77777777" w:rsidR="007A335C" w:rsidRPr="00714A30" w:rsidRDefault="007A335C">
      <w:pPr>
        <w:rPr>
          <w:rFonts w:cs="Calibri"/>
          <w:sz w:val="12"/>
          <w:szCs w:val="12"/>
          <w:lang w:val="en-CA"/>
        </w:rPr>
      </w:pP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2898"/>
        <w:gridCol w:w="2880"/>
        <w:gridCol w:w="2610"/>
        <w:gridCol w:w="1980"/>
      </w:tblGrid>
      <w:tr w:rsidR="004B3E5C" w:rsidRPr="00714A30" w14:paraId="37DC5E15" w14:textId="77777777" w:rsidTr="004A0B51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351AEB42" w14:textId="794352C5" w:rsidR="004B3E5C" w:rsidRPr="00714A30" w:rsidRDefault="00735D47" w:rsidP="004A0B51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3</w:t>
            </w:r>
            <w:r w:rsidR="004B3E5C" w:rsidRPr="00714A30">
              <w:rPr>
                <w:rFonts w:ascii="Calibri" w:hAnsi="Calibri" w:cs="Calibri"/>
                <w:sz w:val="20"/>
                <w:szCs w:val="20"/>
                <w:lang w:val="en-CA"/>
              </w:rPr>
              <w:t>.</w:t>
            </w:r>
          </w:p>
        </w:tc>
        <w:tc>
          <w:tcPr>
            <w:tcW w:w="10368" w:type="dxa"/>
            <w:gridSpan w:val="4"/>
            <w:tcMar>
              <w:left w:w="29" w:type="dxa"/>
            </w:tcMar>
          </w:tcPr>
          <w:p w14:paraId="64C0146C" w14:textId="324816EB" w:rsidR="004B3E5C" w:rsidRPr="00714A30" w:rsidRDefault="00E81946" w:rsidP="00E81946">
            <w:pPr>
              <w:spacing w:before="6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 xml:space="preserve">Provide the following information about the </w:t>
            </w:r>
            <w:r w:rsidR="004B3E5C" w:rsidRPr="00714A30">
              <w:rPr>
                <w:rFonts w:ascii="Calibri" w:hAnsi="Calibri" w:cs="Calibri"/>
                <w:sz w:val="20"/>
                <w:szCs w:val="20"/>
                <w:lang w:val="en-CA"/>
              </w:rPr>
              <w:t>Applicant’s key reinsurers:</w:t>
            </w:r>
          </w:p>
        </w:tc>
      </w:tr>
      <w:tr w:rsidR="004B3E5C" w:rsidRPr="00714A30" w14:paraId="5F81CC0D" w14:textId="77777777" w:rsidTr="00597EC0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1C122638" w14:textId="77777777" w:rsidR="004B3E5C" w:rsidRPr="00714A30" w:rsidRDefault="004B3E5C" w:rsidP="004B3E5C">
            <w:pPr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F50FCF8" w14:textId="682C272B" w:rsidR="004B3E5C" w:rsidRPr="00714A30" w:rsidRDefault="004B3E5C" w:rsidP="008E1450">
            <w:pPr>
              <w:spacing w:before="60" w:after="60"/>
              <w:ind w:left="115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Reinsurer</w:t>
            </w:r>
            <w:r w:rsidR="00E81946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2FF" w14:textId="77777777" w:rsidR="004B3E5C" w:rsidRPr="00714A30" w:rsidRDefault="004B3E5C" w:rsidP="008E145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  <w:t>Percentage of Ceded Premium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D90C" w14:textId="77777777" w:rsidR="004B3E5C" w:rsidRPr="00714A30" w:rsidRDefault="004B3E5C" w:rsidP="008E1450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  <w:t>Participation 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73A" w14:textId="77777777" w:rsidR="004B3E5C" w:rsidRPr="00714A30" w:rsidRDefault="004B3E5C" w:rsidP="008E1450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714A30"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  <w:t>AM Best Rating</w:t>
            </w:r>
          </w:p>
        </w:tc>
      </w:tr>
      <w:tr w:rsidR="004B3E5C" w:rsidRPr="00714A30" w14:paraId="5AFF38AA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17E02B7" w14:textId="77777777" w:rsidR="004B3E5C" w:rsidRPr="00714A30" w:rsidRDefault="004B3E5C" w:rsidP="004B3E5C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2A3AE0DA" w14:textId="77777777" w:rsidR="004B3E5C" w:rsidRPr="00714A30" w:rsidRDefault="004B3E5C" w:rsidP="004B3E5C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1C7" w14:textId="103D2D06" w:rsidR="004B3E5C" w:rsidRPr="00435A95" w:rsidRDefault="00435A95" w:rsidP="004B3E5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4B3E5C" w:rsidRPr="00435A95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9D2D" w14:textId="77777777" w:rsidR="004B3E5C" w:rsidRPr="00714A30" w:rsidRDefault="004B3E5C" w:rsidP="004B3E5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B809" w14:textId="77777777" w:rsidR="004B3E5C" w:rsidRPr="00714A30" w:rsidRDefault="004B3E5C" w:rsidP="004B3E5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</w:tr>
      <w:tr w:rsidR="00A26427" w:rsidRPr="00714A30" w14:paraId="049C9C7B" w14:textId="77777777" w:rsidTr="001C7747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9FB13BC" w14:textId="77777777" w:rsidR="00A26427" w:rsidRPr="00714A30" w:rsidRDefault="00A26427" w:rsidP="001C774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30310F74" w14:textId="77777777" w:rsidR="00A26427" w:rsidRPr="00714A30" w:rsidRDefault="00A26427" w:rsidP="001C7747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AE3A" w14:textId="71DFBF42" w:rsidR="00A26427" w:rsidRPr="00435A95" w:rsidRDefault="00435A95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A26427" w:rsidRPr="00435A95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626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1C0A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</w:tr>
      <w:tr w:rsidR="00A26427" w:rsidRPr="00714A30" w14:paraId="3A1A564B" w14:textId="77777777" w:rsidTr="001C7747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72BBD14" w14:textId="77777777" w:rsidR="00A26427" w:rsidRPr="00714A30" w:rsidRDefault="00A26427" w:rsidP="001C774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34016A0E" w14:textId="77777777" w:rsidR="00A26427" w:rsidRPr="00714A30" w:rsidRDefault="00A26427" w:rsidP="001C7747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0FF" w14:textId="72C417D5" w:rsidR="00A26427" w:rsidRPr="00435A95" w:rsidRDefault="00435A95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A26427" w:rsidRPr="00435A95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C2C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4D0A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</w:tr>
      <w:tr w:rsidR="00A26427" w:rsidRPr="00714A30" w14:paraId="0566ADF1" w14:textId="77777777" w:rsidTr="001C7747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F6D5709" w14:textId="77777777" w:rsidR="00A26427" w:rsidRPr="00714A30" w:rsidRDefault="00A26427" w:rsidP="001C774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40B0BB4D" w14:textId="77777777" w:rsidR="00A26427" w:rsidRPr="00714A30" w:rsidRDefault="00A26427" w:rsidP="001C7747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A4E" w14:textId="2B39E2A4" w:rsidR="00A26427" w:rsidRPr="00435A95" w:rsidRDefault="00435A95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A26427" w:rsidRPr="00435A95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3A4D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7F41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</w:tr>
      <w:tr w:rsidR="00A26427" w:rsidRPr="00714A30" w14:paraId="2E1423DB" w14:textId="77777777" w:rsidTr="001C7747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F2BBB69" w14:textId="77777777" w:rsidR="00A26427" w:rsidRPr="00714A30" w:rsidRDefault="00A26427" w:rsidP="001C774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5BC18236" w14:textId="77777777" w:rsidR="00A26427" w:rsidRPr="00714A30" w:rsidRDefault="00A26427" w:rsidP="001C7747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E01" w14:textId="4B30BF18" w:rsidR="00A26427" w:rsidRPr="00435A95" w:rsidRDefault="00435A95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A26427" w:rsidRPr="00435A95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4C7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D05" w14:textId="77777777" w:rsidR="00A26427" w:rsidRPr="00714A30" w:rsidRDefault="00A26427" w:rsidP="001C7747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</w:tr>
      <w:tr w:rsidR="004B3E5C" w:rsidRPr="00714A30" w14:paraId="76FC7ECB" w14:textId="77777777" w:rsidTr="00597EC0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C2DB44B" w14:textId="77777777" w:rsidR="004B3E5C" w:rsidRPr="00714A30" w:rsidRDefault="004B3E5C" w:rsidP="004B3E5C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506A4F40" w14:textId="77777777" w:rsidR="004B3E5C" w:rsidRPr="00714A30" w:rsidRDefault="004B3E5C" w:rsidP="004B3E5C">
            <w:pPr>
              <w:spacing w:before="60"/>
              <w:ind w:left="115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853" w14:textId="559B99B2" w:rsidR="004B3E5C" w:rsidRPr="00435A95" w:rsidRDefault="00435A95" w:rsidP="004B3E5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35A9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35A95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435A95">
              <w:rPr>
                <w:rFonts w:cs="Calibri"/>
                <w:sz w:val="20"/>
                <w:szCs w:val="20"/>
              </w:rPr>
            </w:r>
            <w:r w:rsidRPr="00435A95">
              <w:rPr>
                <w:rFonts w:cs="Calibri"/>
                <w:sz w:val="20"/>
                <w:szCs w:val="20"/>
              </w:rPr>
              <w:fldChar w:fldCharType="separate"/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435A95">
              <w:rPr>
                <w:rFonts w:cs="Calibri"/>
                <w:sz w:val="20"/>
                <w:szCs w:val="20"/>
              </w:rPr>
              <w:fldChar w:fldCharType="end"/>
            </w:r>
            <w:r w:rsidR="004B3E5C" w:rsidRPr="00435A95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751C" w14:textId="77777777" w:rsidR="004B3E5C" w:rsidRPr="00714A30" w:rsidRDefault="004B3E5C" w:rsidP="004B3E5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8C6A" w14:textId="77777777" w:rsidR="004B3E5C" w:rsidRPr="00714A30" w:rsidRDefault="004B3E5C" w:rsidP="004B3E5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4A30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nstrText xml:space="preserve"> FORMTEXT </w:instrTex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ascii="Calibri" w:eastAsia="Times New Roman" w:hAnsi="Calibri" w:cs="Calibri"/>
                <w:noProof/>
                <w:sz w:val="20"/>
                <w:szCs w:val="20"/>
                <w:lang w:val="en-CA"/>
              </w:rPr>
              <w:t> </w:t>
            </w:r>
            <w:r w:rsidRPr="00714A30">
              <w:rPr>
                <w:rFonts w:eastAsia="Times New Roman" w:cs="Calibri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F992C1A" w14:textId="77777777" w:rsidR="007A335C" w:rsidRPr="00714A30" w:rsidRDefault="007A335C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FE3014" w:rsidRPr="00714A30" w14:paraId="3DA98C82" w14:textId="77777777" w:rsidTr="004A0B51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423DD31D" w14:textId="26CB4E59" w:rsidR="00FE3014" w:rsidRPr="00714A30" w:rsidRDefault="00735D47" w:rsidP="00FE3014">
            <w:pPr>
              <w:pStyle w:val="QuestionText"/>
              <w:rPr>
                <w:lang w:val="en-CA"/>
              </w:rPr>
            </w:pPr>
            <w:r w:rsidRPr="00714A30">
              <w:rPr>
                <w:lang w:val="en-CA"/>
              </w:rPr>
              <w:t>4</w:t>
            </w:r>
            <w:r w:rsidR="00FE3014" w:rsidRPr="00714A30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58D8C811" w14:textId="77777777" w:rsidR="00FE3014" w:rsidRPr="00714A30" w:rsidRDefault="00FE3014" w:rsidP="00A3183F">
            <w:pPr>
              <w:pStyle w:val="QuestionText"/>
              <w:rPr>
                <w:lang w:val="en-CA"/>
              </w:rPr>
            </w:pPr>
            <w:r w:rsidRPr="00714A30">
              <w:rPr>
                <w:lang w:val="en-CA"/>
              </w:rPr>
              <w:t>Have there been any significant changes in reinsurance treaty terms during the past 3 years or are any expected during the next 12 months, including changes in self</w:t>
            </w:r>
            <w:r w:rsidR="00A3183F" w:rsidRPr="00714A30">
              <w:rPr>
                <w:lang w:val="en-CA"/>
              </w:rPr>
              <w:t>-</w:t>
            </w:r>
            <w:r w:rsidRPr="00714A30">
              <w:rPr>
                <w:lang w:val="en-CA"/>
              </w:rPr>
              <w:t>insured retentions, limits purchased, lines of business added or excluded, or exclusions added or removed?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F80076D" w14:textId="77777777" w:rsidR="00FE3014" w:rsidRPr="00714A30" w:rsidRDefault="00FE3014" w:rsidP="004A0B51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</w:tbl>
    <w:p w14:paraId="2C801BA3" w14:textId="77777777" w:rsidR="00D720DE" w:rsidRPr="00714A30" w:rsidRDefault="00D720DE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757418" w:rsidRPr="00714A30" w14:paraId="63A9990B" w14:textId="77777777" w:rsidTr="00D95E54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49B10FD6" w14:textId="60896CB2" w:rsidR="00B65178" w:rsidRPr="00714A30" w:rsidRDefault="00735D47" w:rsidP="00D95E54">
            <w:pPr>
              <w:pStyle w:val="QuestionText"/>
              <w:rPr>
                <w:lang w:val="en-CA"/>
              </w:rPr>
            </w:pPr>
            <w:r w:rsidRPr="00714A30">
              <w:rPr>
                <w:lang w:val="en-CA"/>
              </w:rPr>
              <w:t>5</w:t>
            </w:r>
            <w:r w:rsidR="00B65178" w:rsidRPr="00714A30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28B9537E" w14:textId="3BA613C1" w:rsidR="00B65178" w:rsidRPr="00714A30" w:rsidRDefault="000F2525" w:rsidP="006C6D44">
            <w:pPr>
              <w:pStyle w:val="QuestionText"/>
              <w:rPr>
                <w:lang w:val="en-CA"/>
              </w:rPr>
            </w:pPr>
            <w:r w:rsidRPr="00714A30">
              <w:rPr>
                <w:lang w:val="en-CA"/>
              </w:rPr>
              <w:t xml:space="preserve">During the </w:t>
            </w:r>
            <w:r w:rsidR="006C6D44">
              <w:rPr>
                <w:lang w:val="en-CA"/>
              </w:rPr>
              <w:t>past</w:t>
            </w:r>
            <w:r w:rsidRPr="00714A30">
              <w:rPr>
                <w:lang w:val="en-CA"/>
              </w:rPr>
              <w:t xml:space="preserve"> 12 months has any rating agency communicated any changes in, or placed under review, any current financial or claims</w:t>
            </w:r>
            <w:r w:rsidR="006C6D44">
              <w:rPr>
                <w:lang w:val="en-CA"/>
              </w:rPr>
              <w:t>-</w:t>
            </w:r>
            <w:r w:rsidRPr="00714A30">
              <w:rPr>
                <w:lang w:val="en-CA"/>
              </w:rPr>
              <w:t>paying ability ratings of the Applicant?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8C4DEF0" w14:textId="77777777" w:rsidR="00B65178" w:rsidRPr="00714A30" w:rsidRDefault="00B65178" w:rsidP="00D95E54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0F2525" w:rsidRPr="00714A30" w14:paraId="759542DD" w14:textId="77777777" w:rsidTr="004A0B51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7C611E7F" w14:textId="77777777" w:rsidR="000F2525" w:rsidRPr="00714A30" w:rsidRDefault="000F2525" w:rsidP="004A0B51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34DBF6BB" w14:textId="77777777" w:rsidR="000F2525" w:rsidRPr="00714A30" w:rsidRDefault="000F2525" w:rsidP="00B91E9B">
            <w:pPr>
              <w:pStyle w:val="TableListDataEntryText"/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i/>
                <w:sz w:val="20"/>
                <w:szCs w:val="20"/>
              </w:rPr>
              <w:t>If questions 5. or 6. are answered “Yes”, attach an explanation.</w:t>
            </w:r>
          </w:p>
        </w:tc>
      </w:tr>
    </w:tbl>
    <w:p w14:paraId="7A331DCE" w14:textId="77777777" w:rsidR="000F2525" w:rsidRPr="00714A30" w:rsidRDefault="000F2525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0F2525" w:rsidRPr="00714A30" w14:paraId="44805D3E" w14:textId="77777777" w:rsidTr="004A0B51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160B5C0D" w14:textId="131BC3A1" w:rsidR="000F2525" w:rsidRPr="00714A30" w:rsidRDefault="00735D47" w:rsidP="000F2525">
            <w:pPr>
              <w:pStyle w:val="QuestionText"/>
              <w:rPr>
                <w:lang w:val="en-CA"/>
              </w:rPr>
            </w:pPr>
            <w:r w:rsidRPr="00714A30">
              <w:rPr>
                <w:lang w:val="en-CA"/>
              </w:rPr>
              <w:lastRenderedPageBreak/>
              <w:t>6</w:t>
            </w:r>
            <w:r w:rsidR="000F2525" w:rsidRPr="00714A30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4CD72E12" w14:textId="77777777" w:rsidR="000F2525" w:rsidRPr="00714A30" w:rsidRDefault="000F2525" w:rsidP="004A0B51">
            <w:pPr>
              <w:pStyle w:val="QuestionText"/>
              <w:rPr>
                <w:lang w:val="en-CA"/>
              </w:rPr>
            </w:pPr>
            <w:r w:rsidRPr="00714A30">
              <w:rPr>
                <w:lang w:val="en-CA"/>
              </w:rPr>
              <w:t>Has the Applicant had an independent outside actuarial certification of rates or reserve adequacy?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0F5016" w14:textId="77777777" w:rsidR="000F2525" w:rsidRPr="00714A30" w:rsidRDefault="000F2525" w:rsidP="004A0B51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0F2525" w:rsidRPr="00714A30" w14:paraId="618FC8E3" w14:textId="77777777" w:rsidTr="004A0B51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0B85FA1B" w14:textId="77777777" w:rsidR="000F2525" w:rsidRPr="00714A30" w:rsidRDefault="000F2525" w:rsidP="004A0B51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2DD88479" w14:textId="6D50A90E" w:rsidR="000F2525" w:rsidRPr="00714A30" w:rsidRDefault="000F2525" w:rsidP="00B91E9B">
            <w:pPr>
              <w:pStyle w:val="TableListDataEntryText"/>
              <w:keepNext/>
              <w:spacing w:before="120"/>
              <w:rPr>
                <w:rFonts w:ascii="Calibri" w:hAnsi="Calibri" w:cs="Calibri"/>
                <w:i/>
                <w:sz w:val="20"/>
                <w:szCs w:val="20"/>
              </w:rPr>
            </w:pPr>
            <w:r w:rsidRPr="00714A30">
              <w:rPr>
                <w:rFonts w:ascii="Calibri" w:hAnsi="Calibri" w:cs="Calibri"/>
                <w:i/>
                <w:sz w:val="20"/>
                <w:szCs w:val="20"/>
              </w:rPr>
              <w:t>If “No”, attach details.</w:t>
            </w:r>
          </w:p>
          <w:p w14:paraId="665EE54E" w14:textId="138A6454" w:rsidR="000F2525" w:rsidRPr="00714A30" w:rsidRDefault="000F2525" w:rsidP="00E15955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i/>
                <w:sz w:val="20"/>
                <w:szCs w:val="20"/>
              </w:rPr>
              <w:t>If “Yes”,</w:t>
            </w:r>
            <w:r w:rsidRPr="00714A3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 provide the dates of most recent certifications and the name</w:t>
            </w:r>
            <w:r w:rsidR="006C6D44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s</w:t>
            </w:r>
            <w:r w:rsidRPr="00714A30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 xml:space="preserve"> of organizations that provided such certifications:</w:t>
            </w:r>
          </w:p>
        </w:tc>
      </w:tr>
    </w:tbl>
    <w:p w14:paraId="641A875A" w14:textId="77777777" w:rsidR="00D720DE" w:rsidRPr="00714A30" w:rsidRDefault="00D720DE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597EC0" w:rsidRPr="00714A30" w14:paraId="27916915" w14:textId="77777777" w:rsidTr="00023D89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3A31D07E" w14:textId="52507AFB" w:rsidR="00597EC0" w:rsidRPr="00714A30" w:rsidRDefault="006C6D44" w:rsidP="006C6D44">
            <w:pPr>
              <w:pStyle w:val="QuestionText"/>
              <w:keepNext w:val="0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="00597EC0" w:rsidRPr="00714A30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24184DB6" w14:textId="4F453FD7" w:rsidR="00597EC0" w:rsidRPr="00714A30" w:rsidRDefault="00597EC0" w:rsidP="00597EC0">
            <w:pPr>
              <w:pStyle w:val="QuestionText"/>
              <w:keepNext w:val="0"/>
              <w:rPr>
                <w:lang w:val="en-CA"/>
              </w:rPr>
            </w:pPr>
            <w:r w:rsidRPr="00714A30">
              <w:rPr>
                <w:lang w:val="en-CA"/>
              </w:rPr>
              <w:t>Have there been any disciplinary actions taken against the Applicant during the past 3 years by any regulatory authority, including any consent, disciplinary, enforcement, or cease and desist orders, or similar agreements or restrictions?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6A1416" w14:textId="77777777" w:rsidR="00597EC0" w:rsidRPr="00714A30" w:rsidRDefault="00597EC0" w:rsidP="00597EC0">
            <w:pPr>
              <w:pStyle w:val="TableListDataEntryText"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455075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714A30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597EC0" w:rsidRPr="00714A30" w14:paraId="4A77FEE7" w14:textId="77777777" w:rsidTr="00023D89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10792359" w14:textId="77777777" w:rsidR="00597EC0" w:rsidRPr="00714A30" w:rsidRDefault="00597EC0" w:rsidP="00023D89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4C4692BB" w14:textId="6F50315D" w:rsidR="00597EC0" w:rsidRPr="00714A30" w:rsidRDefault="00597EC0" w:rsidP="00B91E9B">
            <w:pPr>
              <w:pStyle w:val="TableListDataEntryText"/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14A30">
              <w:rPr>
                <w:rFonts w:ascii="Calibri" w:hAnsi="Calibri" w:cs="Calibri"/>
                <w:i/>
                <w:sz w:val="20"/>
                <w:szCs w:val="20"/>
              </w:rPr>
              <w:t>If “Yes”, attach details.</w:t>
            </w:r>
          </w:p>
        </w:tc>
      </w:tr>
    </w:tbl>
    <w:p w14:paraId="768728B6" w14:textId="77777777" w:rsidR="00597EC0" w:rsidRPr="00714A30" w:rsidRDefault="00597EC0">
      <w:pPr>
        <w:rPr>
          <w:rFonts w:cs="Calibri"/>
          <w:sz w:val="12"/>
          <w:szCs w:val="12"/>
        </w:rPr>
      </w:pPr>
    </w:p>
    <w:sectPr w:rsidR="00597EC0" w:rsidRPr="00714A30" w:rsidSect="006E2777">
      <w:footerReference w:type="default" r:id="rId10"/>
      <w:pgSz w:w="12240" w:h="15840"/>
      <w:pgMar w:top="72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C0D8" w14:textId="77777777" w:rsidR="00364E2B" w:rsidRDefault="00364E2B" w:rsidP="00A914EF">
      <w:r>
        <w:separator/>
      </w:r>
    </w:p>
  </w:endnote>
  <w:endnote w:type="continuationSeparator" w:id="0">
    <w:p w14:paraId="1E0A6105" w14:textId="77777777" w:rsidR="00364E2B" w:rsidRDefault="00364E2B" w:rsidP="00A9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0D6A" w14:textId="19C7D190" w:rsidR="00A11E6C" w:rsidRPr="00EF63B0" w:rsidRDefault="00A11E6C" w:rsidP="002F1CF5">
    <w:pPr>
      <w:pStyle w:val="Footer"/>
      <w:pBdr>
        <w:top w:val="single" w:sz="18" w:space="0" w:color="auto"/>
      </w:pBdr>
      <w:tabs>
        <w:tab w:val="clear" w:pos="4680"/>
        <w:tab w:val="clear" w:pos="9360"/>
        <w:tab w:val="left" w:pos="9990"/>
      </w:tabs>
      <w:rPr>
        <w:rFonts w:cs="Calibri"/>
        <w:szCs w:val="16"/>
      </w:rPr>
    </w:pPr>
    <w:r w:rsidRPr="00944C08">
      <w:rPr>
        <w:rFonts w:cs="Calibri"/>
        <w:szCs w:val="16"/>
      </w:rPr>
      <w:t>CACF-</w:t>
    </w:r>
    <w:r w:rsidR="001E2731">
      <w:rPr>
        <w:rFonts w:cs="Calibri"/>
        <w:szCs w:val="16"/>
      </w:rPr>
      <w:t>E-4032</w:t>
    </w:r>
    <w:r w:rsidRPr="00944C08">
      <w:rPr>
        <w:rFonts w:cs="Calibri"/>
        <w:szCs w:val="16"/>
      </w:rPr>
      <w:t xml:space="preserve"> (0</w:t>
    </w:r>
    <w:r w:rsidR="006C5F58">
      <w:rPr>
        <w:rFonts w:cs="Calibri"/>
        <w:szCs w:val="16"/>
      </w:rPr>
      <w:t>9</w:t>
    </w:r>
    <w:r w:rsidRPr="00944C08">
      <w:rPr>
        <w:rFonts w:cs="Calibri"/>
        <w:szCs w:val="16"/>
      </w:rPr>
      <w:t>-18)</w:t>
    </w:r>
    <w:r w:rsidRPr="00944C08">
      <w:rPr>
        <w:rFonts w:cs="Calibri"/>
        <w:szCs w:val="16"/>
      </w:rPr>
      <w:tab/>
      <w:t xml:space="preserve">Page </w:t>
    </w:r>
    <w:r w:rsidRPr="00944C08">
      <w:rPr>
        <w:rStyle w:val="PageNumber"/>
        <w:rFonts w:cs="Calibri"/>
        <w:szCs w:val="16"/>
      </w:rPr>
      <w:fldChar w:fldCharType="begin"/>
    </w:r>
    <w:r w:rsidRPr="00944C08">
      <w:rPr>
        <w:rStyle w:val="PageNumber"/>
        <w:rFonts w:cs="Calibri"/>
        <w:szCs w:val="16"/>
      </w:rPr>
      <w:instrText xml:space="preserve"> PAGE </w:instrText>
    </w:r>
    <w:r w:rsidRPr="00944C08">
      <w:rPr>
        <w:rStyle w:val="PageNumber"/>
        <w:rFonts w:cs="Calibri"/>
        <w:szCs w:val="16"/>
      </w:rPr>
      <w:fldChar w:fldCharType="separate"/>
    </w:r>
    <w:r w:rsidR="00B91E9B">
      <w:rPr>
        <w:rStyle w:val="PageNumber"/>
        <w:rFonts w:cs="Calibri"/>
        <w:noProof/>
        <w:szCs w:val="16"/>
      </w:rPr>
      <w:t>2</w:t>
    </w:r>
    <w:r w:rsidRPr="00944C08">
      <w:rPr>
        <w:rStyle w:val="PageNumber"/>
        <w:rFonts w:cs="Calibri"/>
        <w:szCs w:val="16"/>
      </w:rPr>
      <w:fldChar w:fldCharType="end"/>
    </w:r>
    <w:r w:rsidRPr="00944C08">
      <w:rPr>
        <w:rStyle w:val="PageNumber"/>
        <w:rFonts w:cs="Calibri"/>
        <w:szCs w:val="16"/>
      </w:rPr>
      <w:t xml:space="preserve"> of </w:t>
    </w:r>
    <w:r w:rsidRPr="00944C08">
      <w:rPr>
        <w:rStyle w:val="PageNumber"/>
        <w:rFonts w:cs="Calibri"/>
        <w:szCs w:val="16"/>
      </w:rPr>
      <w:fldChar w:fldCharType="begin"/>
    </w:r>
    <w:r w:rsidRPr="00944C08">
      <w:rPr>
        <w:rStyle w:val="PageNumber"/>
        <w:rFonts w:cs="Calibri"/>
        <w:szCs w:val="16"/>
      </w:rPr>
      <w:instrText xml:space="preserve"> NUMPAGES </w:instrText>
    </w:r>
    <w:r w:rsidRPr="00944C08">
      <w:rPr>
        <w:rStyle w:val="PageNumber"/>
        <w:rFonts w:cs="Calibri"/>
        <w:szCs w:val="16"/>
      </w:rPr>
      <w:fldChar w:fldCharType="separate"/>
    </w:r>
    <w:r w:rsidR="00B91E9B">
      <w:rPr>
        <w:rStyle w:val="PageNumber"/>
        <w:rFonts w:cs="Calibri"/>
        <w:noProof/>
        <w:szCs w:val="16"/>
      </w:rPr>
      <w:t>2</w:t>
    </w:r>
    <w:r w:rsidRPr="00944C08">
      <w:rPr>
        <w:rStyle w:val="PageNumber"/>
        <w:rFonts w:cs="Calibri"/>
        <w:szCs w:val="16"/>
      </w:rPr>
      <w:fldChar w:fldCharType="end"/>
    </w:r>
  </w:p>
  <w:p w14:paraId="1E5D4B8A" w14:textId="77777777" w:rsidR="00A11E6C" w:rsidRPr="002F1CF5" w:rsidRDefault="00A11E6C" w:rsidP="002F1CF5">
    <w:pPr>
      <w:pStyle w:val="Footer"/>
    </w:pPr>
    <w:r w:rsidRPr="00EF63B0">
      <w:rPr>
        <w:rFonts w:cs="Calibri"/>
        <w:szCs w:val="16"/>
      </w:rPr>
      <w:t>© 201</w:t>
    </w:r>
    <w:r w:rsidR="000F2525">
      <w:rPr>
        <w:rFonts w:cs="Calibri"/>
        <w:szCs w:val="16"/>
      </w:rPr>
      <w:t>8</w:t>
    </w:r>
    <w:r w:rsidRPr="00EF63B0">
      <w:rPr>
        <w:rFonts w:cs="Calibri"/>
        <w:szCs w:val="16"/>
      </w:rPr>
      <w:t xml:space="preserve"> Travelers Insurance Company of Canada</w:t>
    </w:r>
    <w:r>
      <w:rPr>
        <w:rFonts w:cs="Calibri"/>
        <w:szCs w:val="16"/>
      </w:rPr>
      <w:t>.</w:t>
    </w:r>
    <w:r w:rsidRPr="00EF63B0">
      <w:rPr>
        <w:rFonts w:cs="Calibri"/>
        <w:szCs w:val="16"/>
      </w:rPr>
      <w:t xml:space="preserve"> All Rights Reserved</w:t>
    </w:r>
    <w:r>
      <w:rPr>
        <w:rFonts w:cs="Calibri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0A48" w14:textId="77777777" w:rsidR="00364E2B" w:rsidRDefault="00364E2B" w:rsidP="00A914EF">
      <w:r>
        <w:separator/>
      </w:r>
    </w:p>
  </w:footnote>
  <w:footnote w:type="continuationSeparator" w:id="0">
    <w:p w14:paraId="7C54228F" w14:textId="77777777" w:rsidR="00364E2B" w:rsidRDefault="00364E2B" w:rsidP="00A9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90C"/>
    <w:multiLevelType w:val="hybridMultilevel"/>
    <w:tmpl w:val="78B66600"/>
    <w:lvl w:ilvl="0" w:tplc="B68EEDF6">
      <w:start w:val="1"/>
      <w:numFmt w:val="bullet"/>
      <w:pStyle w:val="RequirementsLis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B38"/>
    <w:multiLevelType w:val="hybridMultilevel"/>
    <w:tmpl w:val="CC44F3B0"/>
    <w:lvl w:ilvl="0" w:tplc="00E83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4C5642"/>
    <w:multiLevelType w:val="hybridMultilevel"/>
    <w:tmpl w:val="EC784092"/>
    <w:lvl w:ilvl="0" w:tplc="FC5C0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7295"/>
    <w:multiLevelType w:val="hybridMultilevel"/>
    <w:tmpl w:val="94923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2B4E"/>
    <w:multiLevelType w:val="hybridMultilevel"/>
    <w:tmpl w:val="20084E1C"/>
    <w:lvl w:ilvl="0" w:tplc="19D6A98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771"/>
    <w:multiLevelType w:val="hybridMultilevel"/>
    <w:tmpl w:val="D4707F5A"/>
    <w:lvl w:ilvl="0" w:tplc="80CED714">
      <w:start w:val="1"/>
      <w:numFmt w:val="lowerLetter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D43474"/>
    <w:multiLevelType w:val="hybridMultilevel"/>
    <w:tmpl w:val="20084E1C"/>
    <w:lvl w:ilvl="0" w:tplc="19D6A98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6720"/>
    <w:multiLevelType w:val="hybridMultilevel"/>
    <w:tmpl w:val="9C10AA7E"/>
    <w:lvl w:ilvl="0" w:tplc="84A050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07881"/>
    <w:multiLevelType w:val="hybridMultilevel"/>
    <w:tmpl w:val="A6EE6C40"/>
    <w:lvl w:ilvl="0" w:tplc="2A405F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color w:val="auto"/>
        <w:sz w:val="20"/>
        <w:u w:val="none"/>
      </w:rPr>
    </w:lvl>
    <w:lvl w:ilvl="1" w:tplc="BE0C5EB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9QpYSBzPWuNRrXw8YKDUaoNi9ArX63pCfh1y3YlbGFPwha2WFnaxbKWEhSj2ijEKAw6QCTSXN/xh3nO6/rOnQ==" w:salt="ciXRA4/KfIuv1tWIEQID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6C"/>
    <w:rsid w:val="0001724B"/>
    <w:rsid w:val="00030DA3"/>
    <w:rsid w:val="00033B73"/>
    <w:rsid w:val="00034970"/>
    <w:rsid w:val="00037C08"/>
    <w:rsid w:val="00054601"/>
    <w:rsid w:val="00063D71"/>
    <w:rsid w:val="00065900"/>
    <w:rsid w:val="00082C4E"/>
    <w:rsid w:val="00093F87"/>
    <w:rsid w:val="000967E5"/>
    <w:rsid w:val="000A1C02"/>
    <w:rsid w:val="000B4765"/>
    <w:rsid w:val="000B506D"/>
    <w:rsid w:val="000B6CA5"/>
    <w:rsid w:val="000E421A"/>
    <w:rsid w:val="000E7A8F"/>
    <w:rsid w:val="000F2525"/>
    <w:rsid w:val="001045F5"/>
    <w:rsid w:val="001160E8"/>
    <w:rsid w:val="001242AA"/>
    <w:rsid w:val="001500C4"/>
    <w:rsid w:val="00153723"/>
    <w:rsid w:val="00155D2D"/>
    <w:rsid w:val="00156047"/>
    <w:rsid w:val="00160900"/>
    <w:rsid w:val="001817BC"/>
    <w:rsid w:val="00185556"/>
    <w:rsid w:val="001A46B2"/>
    <w:rsid w:val="001A5B99"/>
    <w:rsid w:val="001A6795"/>
    <w:rsid w:val="001B2C70"/>
    <w:rsid w:val="001C25C4"/>
    <w:rsid w:val="001D300D"/>
    <w:rsid w:val="001D435C"/>
    <w:rsid w:val="001D7C1E"/>
    <w:rsid w:val="001E1B2C"/>
    <w:rsid w:val="001E2731"/>
    <w:rsid w:val="00203331"/>
    <w:rsid w:val="00212FF8"/>
    <w:rsid w:val="002230E5"/>
    <w:rsid w:val="00240AFB"/>
    <w:rsid w:val="00241A7E"/>
    <w:rsid w:val="00242326"/>
    <w:rsid w:val="00246400"/>
    <w:rsid w:val="00252043"/>
    <w:rsid w:val="00252D97"/>
    <w:rsid w:val="00257A25"/>
    <w:rsid w:val="00261BFD"/>
    <w:rsid w:val="00266378"/>
    <w:rsid w:val="0027550D"/>
    <w:rsid w:val="00283670"/>
    <w:rsid w:val="0028575B"/>
    <w:rsid w:val="00290E99"/>
    <w:rsid w:val="002A1DDB"/>
    <w:rsid w:val="002A2C0E"/>
    <w:rsid w:val="002C5EDC"/>
    <w:rsid w:val="002C7115"/>
    <w:rsid w:val="002F1CF5"/>
    <w:rsid w:val="0031098B"/>
    <w:rsid w:val="00327831"/>
    <w:rsid w:val="003334FD"/>
    <w:rsid w:val="003465CA"/>
    <w:rsid w:val="0035394A"/>
    <w:rsid w:val="00361A5D"/>
    <w:rsid w:val="00362E4D"/>
    <w:rsid w:val="00364E2B"/>
    <w:rsid w:val="00366FF5"/>
    <w:rsid w:val="00370EA9"/>
    <w:rsid w:val="003834A8"/>
    <w:rsid w:val="003A226E"/>
    <w:rsid w:val="003A45E1"/>
    <w:rsid w:val="00401F85"/>
    <w:rsid w:val="00415477"/>
    <w:rsid w:val="004177B2"/>
    <w:rsid w:val="004330A9"/>
    <w:rsid w:val="00435A95"/>
    <w:rsid w:val="004364B8"/>
    <w:rsid w:val="00447E54"/>
    <w:rsid w:val="00455075"/>
    <w:rsid w:val="00455F96"/>
    <w:rsid w:val="004604E0"/>
    <w:rsid w:val="0046623F"/>
    <w:rsid w:val="00472E0D"/>
    <w:rsid w:val="00486692"/>
    <w:rsid w:val="00495E54"/>
    <w:rsid w:val="004B0158"/>
    <w:rsid w:val="004B38B3"/>
    <w:rsid w:val="004B3E5C"/>
    <w:rsid w:val="004C163D"/>
    <w:rsid w:val="004D73E4"/>
    <w:rsid w:val="004E33E5"/>
    <w:rsid w:val="00503938"/>
    <w:rsid w:val="00503E2A"/>
    <w:rsid w:val="005058AC"/>
    <w:rsid w:val="005106E2"/>
    <w:rsid w:val="00515528"/>
    <w:rsid w:val="00527975"/>
    <w:rsid w:val="00530C3E"/>
    <w:rsid w:val="00551D3E"/>
    <w:rsid w:val="00552D59"/>
    <w:rsid w:val="00555D54"/>
    <w:rsid w:val="00564F15"/>
    <w:rsid w:val="00565501"/>
    <w:rsid w:val="005664CF"/>
    <w:rsid w:val="00584343"/>
    <w:rsid w:val="0058478A"/>
    <w:rsid w:val="00593CB3"/>
    <w:rsid w:val="00594728"/>
    <w:rsid w:val="00595D13"/>
    <w:rsid w:val="00597EC0"/>
    <w:rsid w:val="005A117F"/>
    <w:rsid w:val="005D1BCB"/>
    <w:rsid w:val="005F0B2A"/>
    <w:rsid w:val="006016C0"/>
    <w:rsid w:val="00602EAA"/>
    <w:rsid w:val="006049BC"/>
    <w:rsid w:val="00611025"/>
    <w:rsid w:val="00611F27"/>
    <w:rsid w:val="00621BE8"/>
    <w:rsid w:val="00625DF2"/>
    <w:rsid w:val="006314D3"/>
    <w:rsid w:val="00633CB6"/>
    <w:rsid w:val="006356C6"/>
    <w:rsid w:val="006363AD"/>
    <w:rsid w:val="006369FA"/>
    <w:rsid w:val="00637DE4"/>
    <w:rsid w:val="00645A96"/>
    <w:rsid w:val="00662CBA"/>
    <w:rsid w:val="006633C2"/>
    <w:rsid w:val="00670314"/>
    <w:rsid w:val="00673C08"/>
    <w:rsid w:val="0067565F"/>
    <w:rsid w:val="00685204"/>
    <w:rsid w:val="006B01B4"/>
    <w:rsid w:val="006C416D"/>
    <w:rsid w:val="006C5F58"/>
    <w:rsid w:val="006C6D44"/>
    <w:rsid w:val="006D3529"/>
    <w:rsid w:val="006E2777"/>
    <w:rsid w:val="006E71AC"/>
    <w:rsid w:val="006E7B3E"/>
    <w:rsid w:val="006F4110"/>
    <w:rsid w:val="006F4EA2"/>
    <w:rsid w:val="00702E9B"/>
    <w:rsid w:val="00712231"/>
    <w:rsid w:val="00714A30"/>
    <w:rsid w:val="00721D00"/>
    <w:rsid w:val="00735D47"/>
    <w:rsid w:val="00740C27"/>
    <w:rsid w:val="0075496F"/>
    <w:rsid w:val="00757418"/>
    <w:rsid w:val="007702CC"/>
    <w:rsid w:val="00771B0B"/>
    <w:rsid w:val="00786A8B"/>
    <w:rsid w:val="007A2CC3"/>
    <w:rsid w:val="007A335C"/>
    <w:rsid w:val="007B26E3"/>
    <w:rsid w:val="007C789B"/>
    <w:rsid w:val="007D36F6"/>
    <w:rsid w:val="007D75A6"/>
    <w:rsid w:val="00802ECC"/>
    <w:rsid w:val="008174FA"/>
    <w:rsid w:val="00821344"/>
    <w:rsid w:val="00832E93"/>
    <w:rsid w:val="0085169F"/>
    <w:rsid w:val="00862232"/>
    <w:rsid w:val="008632E9"/>
    <w:rsid w:val="00865E29"/>
    <w:rsid w:val="00872263"/>
    <w:rsid w:val="0087244C"/>
    <w:rsid w:val="008829C2"/>
    <w:rsid w:val="00891040"/>
    <w:rsid w:val="008A0229"/>
    <w:rsid w:val="008B2BF4"/>
    <w:rsid w:val="008C1D61"/>
    <w:rsid w:val="008D1759"/>
    <w:rsid w:val="008E1450"/>
    <w:rsid w:val="008E4689"/>
    <w:rsid w:val="008F73BB"/>
    <w:rsid w:val="00905A62"/>
    <w:rsid w:val="00906011"/>
    <w:rsid w:val="00932A02"/>
    <w:rsid w:val="00944C08"/>
    <w:rsid w:val="00947673"/>
    <w:rsid w:val="009814AD"/>
    <w:rsid w:val="00981E6E"/>
    <w:rsid w:val="00983B10"/>
    <w:rsid w:val="009B05D9"/>
    <w:rsid w:val="009C51EF"/>
    <w:rsid w:val="009C5DC5"/>
    <w:rsid w:val="009D51DF"/>
    <w:rsid w:val="009F0A39"/>
    <w:rsid w:val="009F0B17"/>
    <w:rsid w:val="009F3EA8"/>
    <w:rsid w:val="009F5643"/>
    <w:rsid w:val="00A11E6C"/>
    <w:rsid w:val="00A13A7B"/>
    <w:rsid w:val="00A145F6"/>
    <w:rsid w:val="00A207F4"/>
    <w:rsid w:val="00A26427"/>
    <w:rsid w:val="00A264A2"/>
    <w:rsid w:val="00A3183F"/>
    <w:rsid w:val="00A51A01"/>
    <w:rsid w:val="00A5485A"/>
    <w:rsid w:val="00A55009"/>
    <w:rsid w:val="00A613CC"/>
    <w:rsid w:val="00A638AB"/>
    <w:rsid w:val="00A756CA"/>
    <w:rsid w:val="00A8088D"/>
    <w:rsid w:val="00A83D7C"/>
    <w:rsid w:val="00A868AE"/>
    <w:rsid w:val="00A875A7"/>
    <w:rsid w:val="00A914EF"/>
    <w:rsid w:val="00A93B4D"/>
    <w:rsid w:val="00AA61BB"/>
    <w:rsid w:val="00AB2BDD"/>
    <w:rsid w:val="00AD3008"/>
    <w:rsid w:val="00AD515A"/>
    <w:rsid w:val="00AD7D35"/>
    <w:rsid w:val="00AF7665"/>
    <w:rsid w:val="00B146EF"/>
    <w:rsid w:val="00B40BC4"/>
    <w:rsid w:val="00B42A34"/>
    <w:rsid w:val="00B4710F"/>
    <w:rsid w:val="00B65178"/>
    <w:rsid w:val="00B66967"/>
    <w:rsid w:val="00B73506"/>
    <w:rsid w:val="00B778A8"/>
    <w:rsid w:val="00B77A47"/>
    <w:rsid w:val="00B91E9B"/>
    <w:rsid w:val="00BB2AF6"/>
    <w:rsid w:val="00BB2E56"/>
    <w:rsid w:val="00BC0BCD"/>
    <w:rsid w:val="00BC1993"/>
    <w:rsid w:val="00BC5F30"/>
    <w:rsid w:val="00BD08C1"/>
    <w:rsid w:val="00C42D67"/>
    <w:rsid w:val="00C53AB0"/>
    <w:rsid w:val="00C577FB"/>
    <w:rsid w:val="00C67E00"/>
    <w:rsid w:val="00C73EAA"/>
    <w:rsid w:val="00C768A6"/>
    <w:rsid w:val="00C93BF2"/>
    <w:rsid w:val="00C95CFE"/>
    <w:rsid w:val="00CA1E6E"/>
    <w:rsid w:val="00CA57FD"/>
    <w:rsid w:val="00CB133D"/>
    <w:rsid w:val="00CB5EDC"/>
    <w:rsid w:val="00CC1231"/>
    <w:rsid w:val="00CC7B40"/>
    <w:rsid w:val="00CE07FA"/>
    <w:rsid w:val="00CF3F79"/>
    <w:rsid w:val="00D00CC5"/>
    <w:rsid w:val="00D025BE"/>
    <w:rsid w:val="00D158CC"/>
    <w:rsid w:val="00D2041B"/>
    <w:rsid w:val="00D27720"/>
    <w:rsid w:val="00D3525E"/>
    <w:rsid w:val="00D40EC4"/>
    <w:rsid w:val="00D45CD7"/>
    <w:rsid w:val="00D526FA"/>
    <w:rsid w:val="00D5756C"/>
    <w:rsid w:val="00D5771C"/>
    <w:rsid w:val="00D66AC1"/>
    <w:rsid w:val="00D720DE"/>
    <w:rsid w:val="00D86F61"/>
    <w:rsid w:val="00D90811"/>
    <w:rsid w:val="00D92F8D"/>
    <w:rsid w:val="00D95E54"/>
    <w:rsid w:val="00DA1E91"/>
    <w:rsid w:val="00DD58AF"/>
    <w:rsid w:val="00E12E1B"/>
    <w:rsid w:val="00E15955"/>
    <w:rsid w:val="00E30336"/>
    <w:rsid w:val="00E47743"/>
    <w:rsid w:val="00E5376E"/>
    <w:rsid w:val="00E63DF9"/>
    <w:rsid w:val="00E6564D"/>
    <w:rsid w:val="00E81946"/>
    <w:rsid w:val="00EA2CCE"/>
    <w:rsid w:val="00EB2166"/>
    <w:rsid w:val="00ED11CB"/>
    <w:rsid w:val="00ED1BA2"/>
    <w:rsid w:val="00ED51E8"/>
    <w:rsid w:val="00EE4B15"/>
    <w:rsid w:val="00F03089"/>
    <w:rsid w:val="00F0716F"/>
    <w:rsid w:val="00F2078D"/>
    <w:rsid w:val="00F22BD0"/>
    <w:rsid w:val="00F3296A"/>
    <w:rsid w:val="00F335E5"/>
    <w:rsid w:val="00F57FB1"/>
    <w:rsid w:val="00F6462A"/>
    <w:rsid w:val="00F647CD"/>
    <w:rsid w:val="00F66C2E"/>
    <w:rsid w:val="00F83A0D"/>
    <w:rsid w:val="00F84030"/>
    <w:rsid w:val="00FB6E35"/>
    <w:rsid w:val="00FD172E"/>
    <w:rsid w:val="00FD2C65"/>
    <w:rsid w:val="00FD75DB"/>
    <w:rsid w:val="00FE3014"/>
    <w:rsid w:val="00FE67AE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55B54"/>
  <w15:chartTrackingRefBased/>
  <w15:docId w15:val="{6606E854-9FD7-4ECF-8A5A-7A4268A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3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8A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D45C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UnderwritingCompany">
    <w:name w:val="Underwriting Company"/>
    <w:basedOn w:val="Normal"/>
    <w:qFormat/>
    <w:rsid w:val="003334FD"/>
    <w:pPr>
      <w:spacing w:before="120"/>
    </w:pPr>
    <w:rPr>
      <w:b/>
      <w:bCs/>
    </w:rPr>
  </w:style>
  <w:style w:type="paragraph" w:customStyle="1" w:styleId="ApplicationTitle">
    <w:name w:val="Application Title"/>
    <w:basedOn w:val="Normal"/>
    <w:qFormat/>
    <w:rsid w:val="00712231"/>
    <w:pPr>
      <w:spacing w:before="120"/>
      <w:jc w:val="right"/>
    </w:pPr>
    <w:rPr>
      <w:rFonts w:cs="Calibri"/>
      <w:b/>
      <w:sz w:val="24"/>
      <w:szCs w:val="24"/>
    </w:rPr>
  </w:style>
  <w:style w:type="paragraph" w:customStyle="1" w:styleId="Disclosures">
    <w:name w:val="Disclosures"/>
    <w:basedOn w:val="Normal"/>
    <w:qFormat/>
    <w:rsid w:val="00712231"/>
    <w:pPr>
      <w:spacing w:before="120"/>
      <w:jc w:val="both"/>
    </w:pPr>
    <w:rPr>
      <w:sz w:val="24"/>
      <w:szCs w:val="24"/>
    </w:rPr>
  </w:style>
  <w:style w:type="paragraph" w:customStyle="1" w:styleId="SectionTitles">
    <w:name w:val="Section Titles"/>
    <w:basedOn w:val="Normal"/>
    <w:qFormat/>
    <w:rsid w:val="00712231"/>
    <w:pPr>
      <w:pBdr>
        <w:bottom w:val="single" w:sz="18" w:space="1" w:color="auto"/>
      </w:pBdr>
      <w:spacing w:after="120"/>
      <w:jc w:val="both"/>
    </w:pPr>
    <w:rPr>
      <w:rFonts w:cs="Calibri"/>
      <w:b/>
      <w:i/>
      <w:caps/>
      <w:sz w:val="24"/>
    </w:rPr>
  </w:style>
  <w:style w:type="paragraph" w:customStyle="1" w:styleId="GeneralInfoSection">
    <w:name w:val="General Info Section"/>
    <w:basedOn w:val="Normal"/>
    <w:qFormat/>
    <w:rsid w:val="00CA1E6E"/>
    <w:rPr>
      <w:bCs/>
      <w:sz w:val="20"/>
    </w:rPr>
  </w:style>
  <w:style w:type="table" w:styleId="TableGrid">
    <w:name w:val="Table Grid"/>
    <w:basedOn w:val="TableNormal"/>
    <w:rsid w:val="0087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Question Text"/>
    <w:basedOn w:val="Normal"/>
    <w:qFormat/>
    <w:rsid w:val="008D1759"/>
    <w:pPr>
      <w:keepNext/>
      <w:spacing w:before="60"/>
      <w:jc w:val="both"/>
    </w:pPr>
    <w:rPr>
      <w:rFonts w:cs="Calibri"/>
      <w:sz w:val="20"/>
      <w:szCs w:val="20"/>
    </w:rPr>
  </w:style>
  <w:style w:type="paragraph" w:customStyle="1" w:styleId="QuestionText-Italic">
    <w:name w:val="Question Text - Italic"/>
    <w:basedOn w:val="Normal"/>
    <w:qFormat/>
    <w:rsid w:val="008D1759"/>
    <w:pPr>
      <w:keepNext/>
      <w:spacing w:before="60"/>
    </w:pPr>
    <w:rPr>
      <w:rFonts w:cs="Calibri"/>
      <w:i/>
      <w:sz w:val="20"/>
      <w:szCs w:val="20"/>
    </w:rPr>
  </w:style>
  <w:style w:type="paragraph" w:customStyle="1" w:styleId="RequirementsList">
    <w:name w:val="Requirements List"/>
    <w:basedOn w:val="ListParagraph"/>
    <w:qFormat/>
    <w:rsid w:val="008D1759"/>
    <w:pPr>
      <w:numPr>
        <w:numId w:val="4"/>
      </w:numPr>
      <w:autoSpaceDE w:val="0"/>
      <w:autoSpaceDN w:val="0"/>
      <w:adjustRightInd w:val="0"/>
      <w:ind w:left="288" w:hanging="144"/>
      <w:jc w:val="both"/>
    </w:pPr>
    <w:rPr>
      <w:rFonts w:cs="Calibri"/>
      <w:bCs/>
      <w:sz w:val="20"/>
      <w:szCs w:val="20"/>
    </w:rPr>
  </w:style>
  <w:style w:type="paragraph" w:customStyle="1" w:styleId="FraudState">
    <w:name w:val="Fraud State"/>
    <w:basedOn w:val="Normal"/>
    <w:qFormat/>
    <w:rsid w:val="006314D3"/>
    <w:pPr>
      <w:widowControl w:val="0"/>
      <w:spacing w:before="120" w:after="60"/>
      <w:jc w:val="both"/>
    </w:pPr>
    <w:rPr>
      <w:rFonts w:cs="Calibri"/>
      <w:b/>
      <w:caps/>
      <w:sz w:val="18"/>
      <w:szCs w:val="20"/>
    </w:rPr>
  </w:style>
  <w:style w:type="paragraph" w:customStyle="1" w:styleId="FraudStatementInfo">
    <w:name w:val="Fraud Statement Info"/>
    <w:basedOn w:val="Normal"/>
    <w:qFormat/>
    <w:rsid w:val="006314D3"/>
    <w:pPr>
      <w:widowControl w:val="0"/>
      <w:spacing w:before="120" w:after="60"/>
      <w:jc w:val="both"/>
    </w:pPr>
    <w:rPr>
      <w:rFonts w:cs="Calibri"/>
      <w:sz w:val="18"/>
      <w:szCs w:val="20"/>
    </w:rPr>
  </w:style>
  <w:style w:type="paragraph" w:styleId="Header">
    <w:name w:val="header"/>
    <w:basedOn w:val="Normal"/>
    <w:link w:val="HeaderChar"/>
    <w:unhideWhenUsed/>
    <w:rsid w:val="00A9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14EF"/>
  </w:style>
  <w:style w:type="paragraph" w:styleId="Footer">
    <w:name w:val="footer"/>
    <w:basedOn w:val="Normal"/>
    <w:link w:val="FooterChar"/>
    <w:unhideWhenUsed/>
    <w:rsid w:val="00034970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link w:val="Footer"/>
    <w:rsid w:val="00034970"/>
    <w:rPr>
      <w:rFonts w:ascii="Calibri" w:hAnsi="Calibri"/>
      <w:sz w:val="16"/>
    </w:rPr>
  </w:style>
  <w:style w:type="character" w:customStyle="1" w:styleId="Heading2Char">
    <w:name w:val="Heading 2 Char"/>
    <w:link w:val="Heading2"/>
    <w:uiPriority w:val="9"/>
    <w:rsid w:val="00B778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Level3H2">
    <w:name w:val="H: Level 3 (:H2)"/>
    <w:rsid w:val="00B778A8"/>
    <w:rPr>
      <w:rFonts w:ascii="Arial" w:hAnsi="Arial"/>
      <w:b/>
      <w:spacing w:val="-10"/>
      <w:sz w:val="22"/>
    </w:rPr>
  </w:style>
  <w:style w:type="character" w:styleId="PlaceholderText">
    <w:name w:val="Placeholder Text"/>
    <w:uiPriority w:val="99"/>
    <w:semiHidden/>
    <w:rsid w:val="009F5643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0A1C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1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C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C02"/>
    <w:rPr>
      <w:b/>
      <w:bCs/>
      <w:sz w:val="20"/>
      <w:szCs w:val="20"/>
    </w:rPr>
  </w:style>
  <w:style w:type="character" w:styleId="CommentReference">
    <w:name w:val="annotation reference"/>
    <w:uiPriority w:val="99"/>
    <w:unhideWhenUsed/>
    <w:rsid w:val="00D27720"/>
    <w:rPr>
      <w:sz w:val="16"/>
      <w:szCs w:val="16"/>
    </w:rPr>
  </w:style>
  <w:style w:type="paragraph" w:styleId="Revision">
    <w:name w:val="Revision"/>
    <w:hidden/>
    <w:uiPriority w:val="99"/>
    <w:semiHidden/>
    <w:rsid w:val="00D27720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2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7720"/>
    <w:rPr>
      <w:rFonts w:ascii="Segoe UI" w:hAnsi="Segoe UI" w:cs="Segoe UI"/>
      <w:sz w:val="18"/>
      <w:szCs w:val="18"/>
    </w:rPr>
  </w:style>
  <w:style w:type="character" w:customStyle="1" w:styleId="TableListDataEntryTextCharChar">
    <w:name w:val="Table List Data Entry Text Char Char"/>
    <w:link w:val="TableListDataEntryText"/>
    <w:rsid w:val="00584343"/>
    <w:rPr>
      <w:rFonts w:ascii="Arial" w:hAnsi="Arial"/>
      <w:sz w:val="18"/>
      <w:szCs w:val="24"/>
    </w:rPr>
  </w:style>
  <w:style w:type="paragraph" w:customStyle="1" w:styleId="TableListDataEntryText">
    <w:name w:val="Table List Data Entry Text"/>
    <w:basedOn w:val="Normal"/>
    <w:next w:val="Normal"/>
    <w:link w:val="TableListDataEntryTextCharChar"/>
    <w:rsid w:val="00584343"/>
    <w:pPr>
      <w:spacing w:before="40"/>
    </w:pPr>
    <w:rPr>
      <w:rFonts w:ascii="Arial" w:hAnsi="Arial"/>
      <w:sz w:val="18"/>
      <w:szCs w:val="24"/>
    </w:rPr>
  </w:style>
  <w:style w:type="paragraph" w:styleId="NormalWeb">
    <w:name w:val="Normal (Web)"/>
    <w:basedOn w:val="Normal"/>
    <w:rsid w:val="00DA1E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DA1E91"/>
    <w:rPr>
      <w:color w:val="008000"/>
      <w:u w:val="single"/>
    </w:rPr>
  </w:style>
  <w:style w:type="table" w:styleId="PlainTable2">
    <w:name w:val="Plain Table 2"/>
    <w:basedOn w:val="TableNormal"/>
    <w:uiPriority w:val="42"/>
    <w:rsid w:val="0052797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527975"/>
    <w:pPr>
      <w:ind w:left="720"/>
      <w:contextualSpacing/>
    </w:pPr>
  </w:style>
  <w:style w:type="paragraph" w:styleId="BodyText">
    <w:name w:val="Body Text"/>
    <w:aliases w:val=" Char"/>
    <w:basedOn w:val="Normal"/>
    <w:link w:val="BodyTextChar"/>
    <w:rsid w:val="00AD3008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 Char Char"/>
    <w:link w:val="BodyText"/>
    <w:rsid w:val="00AD3008"/>
    <w:rPr>
      <w:rFonts w:ascii="Times New Roman" w:eastAsia="Times New Roman" w:hAnsi="Times New Roman" w:cs="Times New Roman"/>
      <w:sz w:val="24"/>
      <w:szCs w:val="24"/>
    </w:rPr>
  </w:style>
  <w:style w:type="table" w:styleId="GridTable2-Accent3">
    <w:name w:val="Grid Table 2 Accent 3"/>
    <w:basedOn w:val="TableNormal"/>
    <w:uiPriority w:val="47"/>
    <w:rsid w:val="00CC123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882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29C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8A02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 1"/>
    <w:basedOn w:val="Heading1"/>
    <w:qFormat/>
    <w:rsid w:val="008A0229"/>
    <w:pPr>
      <w:pBdr>
        <w:top w:val="single" w:sz="18" w:space="1" w:color="auto"/>
      </w:pBdr>
      <w:tabs>
        <w:tab w:val="left" w:pos="360"/>
      </w:tabs>
    </w:pPr>
    <w:rPr>
      <w:rFonts w:ascii="Calibri" w:eastAsia="Calibri" w:hAnsi="Calibri"/>
      <w:b/>
      <w:caps/>
      <w:color w:val="auto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A0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PlainTable21">
    <w:name w:val="Plain Table 21"/>
    <w:basedOn w:val="TableNormal"/>
    <w:next w:val="PlainTable2"/>
    <w:uiPriority w:val="42"/>
    <w:rsid w:val="003465CA"/>
    <w:rPr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5">
    <w:name w:val="Table Grid5"/>
    <w:basedOn w:val="TableNormal"/>
    <w:next w:val="TableGrid"/>
    <w:rsid w:val="007A33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F1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GEIGER\Documents\Custom%20Office%20Templates\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7690-831D-4C39-B060-787B2FB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Template.dotx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3843</CharactersWithSpaces>
  <SharedDoc>false</SharedDoc>
  <HLinks>
    <vt:vector size="6" baseType="variant">
      <vt:variant>
        <vt:i4>3866680</vt:i4>
      </vt:variant>
      <vt:variant>
        <vt:i4>154</vt:i4>
      </vt:variant>
      <vt:variant>
        <vt:i4>0</vt:i4>
      </vt:variant>
      <vt:variant>
        <vt:i4>5</vt:i4>
      </vt:variant>
      <vt:variant>
        <vt:lpwstr>http://www.travelers.com/w3c/legal/Producer_Compensation_Disclosure.html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Travelers Insurance Company of Canada</dc:creator>
  <cp:keywords/>
  <dc:description/>
  <cp:lastModifiedBy>Arrotta,Maria</cp:lastModifiedBy>
  <cp:revision>2</cp:revision>
  <dcterms:created xsi:type="dcterms:W3CDTF">2019-03-20T16:30:00Z</dcterms:created>
  <dcterms:modified xsi:type="dcterms:W3CDTF">2019-03-20T16:30:00Z</dcterms:modified>
</cp:coreProperties>
</file>